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D2" w:rsidRPr="00862B0D" w:rsidRDefault="00506DD2" w:rsidP="00506DD2">
      <w:pPr>
        <w:jc w:val="center"/>
        <w:rPr>
          <w:b/>
          <w:sz w:val="20"/>
          <w:szCs w:val="20"/>
        </w:rPr>
      </w:pPr>
      <w:bookmarkStart w:id="0" w:name="returnBM"/>
      <w:bookmarkEnd w:id="0"/>
      <w:r w:rsidRPr="00862B0D">
        <w:rPr>
          <w:b/>
          <w:sz w:val="20"/>
          <w:szCs w:val="20"/>
        </w:rPr>
        <w:t>Formulier indiening vordering in het faillissement van</w:t>
      </w:r>
    </w:p>
    <w:p w:rsidR="00506DD2" w:rsidRPr="00652BA6" w:rsidRDefault="00506DD2" w:rsidP="00506DD2">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506DD2" w:rsidRPr="00652BA6" w:rsidRDefault="00506DD2" w:rsidP="00506DD2">
      <w:pPr>
        <w:spacing w:line="240" w:lineRule="auto"/>
        <w:jc w:val="center"/>
        <w:rPr>
          <w:sz w:val="20"/>
          <w:szCs w:val="20"/>
          <w:lang w:val="en-US"/>
        </w:rPr>
      </w:pPr>
      <w:r w:rsidRPr="00652BA6">
        <w:rPr>
          <w:sz w:val="20"/>
          <w:szCs w:val="20"/>
          <w:lang w:val="en-US"/>
        </w:rPr>
        <w:t>Proof of claim in the insolvency proceedings in respect of the assets of</w:t>
      </w:r>
    </w:p>
    <w:p w:rsidR="00506DD2" w:rsidRPr="00862B0D" w:rsidRDefault="00506DD2" w:rsidP="00506DD2">
      <w:pPr>
        <w:spacing w:line="240" w:lineRule="auto"/>
        <w:jc w:val="center"/>
        <w:rPr>
          <w:b/>
          <w:i/>
          <w:sz w:val="20"/>
          <w:szCs w:val="20"/>
        </w:rPr>
      </w:pPr>
      <w:proofErr w:type="spellStart"/>
      <w:r>
        <w:rPr>
          <w:b/>
          <w:i/>
          <w:sz w:val="20"/>
          <w:szCs w:val="20"/>
        </w:rPr>
        <w:t>Webdots</w:t>
      </w:r>
      <w:proofErr w:type="spellEnd"/>
      <w:r>
        <w:rPr>
          <w:b/>
          <w:i/>
          <w:sz w:val="20"/>
          <w:szCs w:val="20"/>
        </w:rPr>
        <w:t xml:space="preserve"> B.V.</w:t>
      </w:r>
    </w:p>
    <w:p w:rsidR="00506DD2" w:rsidRPr="00652BA6" w:rsidRDefault="00506DD2" w:rsidP="00506DD2">
      <w:pPr>
        <w:spacing w:line="240" w:lineRule="auto"/>
        <w:jc w:val="center"/>
        <w:rPr>
          <w:sz w:val="20"/>
          <w:szCs w:val="20"/>
        </w:rPr>
      </w:pPr>
      <w:r>
        <w:rPr>
          <w:sz w:val="20"/>
          <w:szCs w:val="20"/>
        </w:rPr>
        <w:t>Molenstraat 4, 5554 JP, Valkenswaard</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506DD2" w:rsidRPr="00652BA6" w:rsidTr="006E4728">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506DD2" w:rsidRPr="00652BA6" w:rsidRDefault="00506DD2" w:rsidP="006E4728">
            <w:pPr>
              <w:tabs>
                <w:tab w:val="center" w:pos="2467"/>
              </w:tabs>
              <w:spacing w:line="240" w:lineRule="auto"/>
              <w:rPr>
                <w:sz w:val="16"/>
                <w:szCs w:val="16"/>
              </w:rPr>
            </w:pPr>
            <w:r w:rsidRPr="00652BA6">
              <w:rPr>
                <w:sz w:val="16"/>
                <w:szCs w:val="16"/>
              </w:rPr>
              <w:t xml:space="preserve">mr. </w:t>
            </w:r>
            <w:r>
              <w:rPr>
                <w:sz w:val="16"/>
                <w:szCs w:val="16"/>
              </w:rPr>
              <w:t>L.P.J.M. van Woensel</w:t>
            </w:r>
          </w:p>
          <w:p w:rsidR="00506DD2" w:rsidRPr="00652BA6" w:rsidRDefault="00506DD2" w:rsidP="006E4728">
            <w:pPr>
              <w:spacing w:line="240" w:lineRule="auto"/>
              <w:rPr>
                <w:sz w:val="16"/>
                <w:szCs w:val="16"/>
              </w:rPr>
            </w:pPr>
            <w:r w:rsidRPr="00652BA6">
              <w:rPr>
                <w:sz w:val="16"/>
                <w:szCs w:val="16"/>
              </w:rPr>
              <w:t xml:space="preserve">Postbus 127                                        </w:t>
            </w:r>
          </w:p>
          <w:p w:rsidR="00506DD2" w:rsidRPr="00652BA6" w:rsidRDefault="00506DD2" w:rsidP="006E4728">
            <w:pPr>
              <w:spacing w:line="240" w:lineRule="auto"/>
              <w:rPr>
                <w:sz w:val="16"/>
                <w:szCs w:val="16"/>
              </w:rPr>
            </w:pPr>
            <w:r w:rsidRPr="00652BA6">
              <w:rPr>
                <w:sz w:val="16"/>
                <w:szCs w:val="16"/>
              </w:rPr>
              <w:t>NL – 5280 AC  BOXTEL</w:t>
            </w:r>
          </w:p>
          <w:p w:rsidR="00506DD2" w:rsidRPr="00652BA6" w:rsidRDefault="007B4A74" w:rsidP="006E4728">
            <w:pPr>
              <w:spacing w:line="240" w:lineRule="auto"/>
              <w:rPr>
                <w:sz w:val="16"/>
                <w:szCs w:val="16"/>
              </w:rPr>
            </w:pPr>
            <w:hyperlink r:id="rId9" w:history="1">
              <w:r w:rsidRPr="00336110">
                <w:rPr>
                  <w:rStyle w:val="Hyperlink"/>
                  <w:sz w:val="16"/>
                  <w:szCs w:val="16"/>
                </w:rPr>
                <w:t>woensel@bgadvocaten.nl</w:t>
              </w:r>
            </w:hyperlink>
            <w:bookmarkStart w:id="1" w:name="_GoBack"/>
            <w:bookmarkEnd w:id="1"/>
          </w:p>
          <w:p w:rsidR="00506DD2" w:rsidRPr="00652BA6" w:rsidRDefault="00506DD2" w:rsidP="006E4728">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506DD2" w:rsidRPr="00652BA6" w:rsidRDefault="00506DD2" w:rsidP="006E4728">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506DD2" w:rsidRPr="00652BA6" w:rsidRDefault="00506DD2" w:rsidP="006E4728">
            <w:pPr>
              <w:spacing w:line="240" w:lineRule="auto"/>
              <w:rPr>
                <w:sz w:val="16"/>
                <w:szCs w:val="16"/>
              </w:rPr>
            </w:pPr>
            <w:r w:rsidRPr="00652BA6">
              <w:rPr>
                <w:sz w:val="16"/>
                <w:szCs w:val="16"/>
              </w:rPr>
              <w:t>Postbus 127</w:t>
            </w:r>
          </w:p>
          <w:p w:rsidR="00506DD2" w:rsidRPr="00652BA6" w:rsidRDefault="00506DD2" w:rsidP="006E4728">
            <w:pPr>
              <w:spacing w:line="240" w:lineRule="auto"/>
              <w:rPr>
                <w:sz w:val="16"/>
                <w:szCs w:val="16"/>
              </w:rPr>
            </w:pPr>
            <w:r w:rsidRPr="00652BA6">
              <w:rPr>
                <w:sz w:val="16"/>
                <w:szCs w:val="16"/>
              </w:rPr>
              <w:t>5280 AC BOXTEL</w:t>
            </w:r>
          </w:p>
          <w:p w:rsidR="00506DD2" w:rsidRPr="00652BA6" w:rsidRDefault="00506DD2" w:rsidP="006E4728">
            <w:pPr>
              <w:spacing w:line="240" w:lineRule="auto"/>
              <w:rPr>
                <w:sz w:val="16"/>
                <w:szCs w:val="16"/>
              </w:rPr>
            </w:pPr>
            <w:hyperlink r:id="rId10" w:history="1">
              <w:r w:rsidRPr="00652BA6">
                <w:rPr>
                  <w:rStyle w:val="Hyperlink"/>
                  <w:sz w:val="16"/>
                  <w:szCs w:val="16"/>
                </w:rPr>
                <w:t>broek@bgadvocaten.nl</w:t>
              </w:r>
            </w:hyperlink>
          </w:p>
          <w:p w:rsidR="00506DD2" w:rsidRPr="00652BA6" w:rsidRDefault="00506DD2" w:rsidP="006E4728">
            <w:pPr>
              <w:spacing w:line="240" w:lineRule="auto"/>
              <w:rPr>
                <w:sz w:val="16"/>
                <w:szCs w:val="16"/>
                <w:lang w:val="en-US" w:eastAsia="en-US"/>
              </w:rPr>
            </w:pPr>
            <w:r w:rsidRPr="00652BA6">
              <w:rPr>
                <w:sz w:val="16"/>
                <w:szCs w:val="16"/>
              </w:rPr>
              <w:t>0031-(0)881410822</w:t>
            </w:r>
          </w:p>
        </w:tc>
      </w:tr>
      <w:tr w:rsidR="00506DD2" w:rsidRPr="00652BA6" w:rsidTr="006E4728">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506DD2" w:rsidRPr="00652BA6" w:rsidRDefault="00506DD2" w:rsidP="006E4728">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506DD2" w:rsidRPr="00652BA6" w:rsidRDefault="00506DD2" w:rsidP="006E4728">
            <w:pPr>
              <w:spacing w:line="240" w:lineRule="auto"/>
              <w:jc w:val="center"/>
              <w:rPr>
                <w:sz w:val="16"/>
                <w:szCs w:val="16"/>
                <w:lang w:val="en-US" w:eastAsia="en-US"/>
              </w:rPr>
            </w:pPr>
          </w:p>
        </w:tc>
      </w:tr>
      <w:tr w:rsidR="00506DD2" w:rsidRPr="00652BA6" w:rsidTr="006E4728">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506DD2" w:rsidRPr="00652BA6" w:rsidRDefault="00506DD2" w:rsidP="006E4728">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506DD2" w:rsidRPr="00652BA6" w:rsidRDefault="00506DD2" w:rsidP="006E4728">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506DD2" w:rsidRPr="00652BA6" w:rsidRDefault="00506DD2" w:rsidP="006E4728">
            <w:pPr>
              <w:pBdr>
                <w:top w:val="single" w:sz="6" w:space="1" w:color="auto"/>
                <w:bottom w:val="single" w:sz="6" w:space="1" w:color="auto"/>
              </w:pBdr>
              <w:spacing w:line="276" w:lineRule="auto"/>
              <w:rPr>
                <w:sz w:val="16"/>
                <w:szCs w:val="16"/>
                <w:lang w:val="en-US"/>
              </w:rPr>
            </w:pPr>
          </w:p>
          <w:p w:rsidR="00506DD2" w:rsidRPr="00652BA6" w:rsidRDefault="00506DD2" w:rsidP="006E4728">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506DD2" w:rsidRPr="00652BA6" w:rsidRDefault="00506DD2" w:rsidP="006E4728">
            <w:pPr>
              <w:pBdr>
                <w:bottom w:val="single" w:sz="6" w:space="1" w:color="auto"/>
                <w:between w:val="single" w:sz="6" w:space="1" w:color="auto"/>
              </w:pBdr>
              <w:tabs>
                <w:tab w:val="left" w:pos="2117"/>
              </w:tabs>
              <w:spacing w:line="276" w:lineRule="auto"/>
              <w:rPr>
                <w:sz w:val="16"/>
                <w:szCs w:val="16"/>
                <w:lang w:val="en-US"/>
              </w:rPr>
            </w:pPr>
          </w:p>
          <w:p w:rsidR="00506DD2" w:rsidRPr="00652BA6" w:rsidRDefault="00506DD2" w:rsidP="006E4728">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506DD2" w:rsidRPr="00652BA6" w:rsidRDefault="00506DD2" w:rsidP="006E4728">
            <w:pPr>
              <w:pBdr>
                <w:bottom w:val="single" w:sz="6" w:space="1" w:color="auto"/>
                <w:between w:val="single" w:sz="6" w:space="1" w:color="auto"/>
              </w:pBdr>
              <w:spacing w:line="276" w:lineRule="auto"/>
              <w:rPr>
                <w:sz w:val="16"/>
                <w:szCs w:val="16"/>
                <w:lang w:val="en-US"/>
              </w:rPr>
            </w:pPr>
          </w:p>
          <w:p w:rsidR="00506DD2" w:rsidRDefault="00506DD2" w:rsidP="006E4728">
            <w:pPr>
              <w:pBdr>
                <w:bottom w:val="single" w:sz="6" w:space="1" w:color="auto"/>
                <w:between w:val="single" w:sz="6" w:space="1" w:color="auto"/>
              </w:pBdr>
              <w:spacing w:line="276" w:lineRule="auto"/>
              <w:rPr>
                <w:sz w:val="16"/>
                <w:szCs w:val="16"/>
              </w:rPr>
            </w:pPr>
            <w:r w:rsidRPr="00652BA6">
              <w:rPr>
                <w:sz w:val="16"/>
                <w:szCs w:val="16"/>
              </w:rPr>
              <w:t>e-mail:</w:t>
            </w:r>
          </w:p>
          <w:p w:rsidR="00506DD2" w:rsidRPr="00597FF1" w:rsidRDefault="00506DD2" w:rsidP="006E4728">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506DD2" w:rsidRDefault="00506DD2" w:rsidP="006E4728">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506DD2" w:rsidRPr="00652BA6" w:rsidRDefault="00506DD2" w:rsidP="006E4728">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506DD2" w:rsidRDefault="00506DD2" w:rsidP="006E4728">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506DD2" w:rsidRPr="00652BA6" w:rsidRDefault="00506DD2" w:rsidP="006E4728">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506DD2" w:rsidRPr="00652BA6" w:rsidRDefault="00506DD2" w:rsidP="006E4728">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506DD2" w:rsidRPr="00652BA6" w:rsidRDefault="00506DD2" w:rsidP="006E4728">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506DD2" w:rsidRPr="00652BA6" w:rsidRDefault="00506DD2" w:rsidP="006E4728">
            <w:pPr>
              <w:pBdr>
                <w:top w:val="single" w:sz="6" w:space="1" w:color="auto"/>
                <w:bottom w:val="single" w:sz="6" w:space="1" w:color="auto"/>
              </w:pBdr>
              <w:spacing w:line="276" w:lineRule="auto"/>
              <w:rPr>
                <w:sz w:val="16"/>
                <w:szCs w:val="16"/>
              </w:rPr>
            </w:pPr>
          </w:p>
          <w:p w:rsidR="00506DD2" w:rsidRPr="00652BA6" w:rsidRDefault="00506DD2" w:rsidP="006E4728">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506DD2" w:rsidRPr="00652BA6" w:rsidRDefault="00506DD2" w:rsidP="006E4728">
            <w:pPr>
              <w:pBdr>
                <w:bottom w:val="single" w:sz="6" w:space="1" w:color="auto"/>
                <w:between w:val="single" w:sz="6" w:space="1" w:color="auto"/>
              </w:pBdr>
              <w:spacing w:line="276" w:lineRule="auto"/>
              <w:rPr>
                <w:sz w:val="16"/>
                <w:szCs w:val="16"/>
                <w:lang w:val="en-US"/>
              </w:rPr>
            </w:pPr>
          </w:p>
          <w:p w:rsidR="00506DD2" w:rsidRPr="00652BA6" w:rsidRDefault="00506DD2" w:rsidP="006E4728">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506DD2" w:rsidRPr="00652BA6" w:rsidRDefault="00506DD2" w:rsidP="006E4728">
            <w:pPr>
              <w:pBdr>
                <w:bottom w:val="single" w:sz="6" w:space="1" w:color="auto"/>
                <w:between w:val="single" w:sz="6" w:space="1" w:color="auto"/>
              </w:pBdr>
              <w:spacing w:line="276" w:lineRule="auto"/>
              <w:rPr>
                <w:sz w:val="16"/>
                <w:szCs w:val="16"/>
                <w:lang w:val="en-US"/>
              </w:rPr>
            </w:pPr>
          </w:p>
          <w:p w:rsidR="00506DD2" w:rsidRDefault="00506DD2" w:rsidP="006E4728">
            <w:pPr>
              <w:pBdr>
                <w:bottom w:val="single" w:sz="6" w:space="1" w:color="auto"/>
                <w:between w:val="single" w:sz="6" w:space="1" w:color="auto"/>
              </w:pBdr>
              <w:spacing w:line="276" w:lineRule="auto"/>
              <w:rPr>
                <w:sz w:val="16"/>
                <w:szCs w:val="16"/>
              </w:rPr>
            </w:pPr>
            <w:r w:rsidRPr="00652BA6">
              <w:rPr>
                <w:sz w:val="16"/>
                <w:szCs w:val="16"/>
              </w:rPr>
              <w:t>e-mail:</w:t>
            </w:r>
          </w:p>
          <w:p w:rsidR="00506DD2" w:rsidRPr="00597FF1" w:rsidRDefault="00506DD2" w:rsidP="006E4728">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w:t>
            </w:r>
            <w:proofErr w:type="spellStart"/>
            <w:r w:rsidRPr="00597FF1">
              <w:rPr>
                <w:rFonts w:cs="Arial"/>
                <w:b/>
                <w:i/>
                <w:color w:val="222222"/>
                <w:sz w:val="14"/>
                <w:szCs w:val="14"/>
              </w:rPr>
              <w:t>the</w:t>
            </w:r>
            <w:proofErr w:type="spellEnd"/>
            <w:r w:rsidRPr="00597FF1">
              <w:rPr>
                <w:rFonts w:cs="Arial"/>
                <w:b/>
                <w:i/>
                <w:color w:val="222222"/>
                <w:sz w:val="14"/>
                <w:szCs w:val="14"/>
              </w:rPr>
              <w:t xml:space="preserv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506DD2" w:rsidRDefault="00506DD2" w:rsidP="006E4728">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506DD2" w:rsidRPr="00652BA6" w:rsidRDefault="00506DD2" w:rsidP="006E4728">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506DD2" w:rsidRDefault="00506DD2" w:rsidP="006E4728">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506DD2" w:rsidRPr="00652BA6" w:rsidRDefault="00506DD2" w:rsidP="006E4728">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506DD2" w:rsidRPr="00652BA6" w:rsidTr="006E4728">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506DD2" w:rsidRDefault="00506DD2" w:rsidP="006E4728">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506DD2" w:rsidRPr="00652BA6" w:rsidRDefault="00506DD2" w:rsidP="006E4728">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506DD2" w:rsidRPr="00652BA6" w:rsidRDefault="00506DD2" w:rsidP="006E4728">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506DD2" w:rsidRPr="00652BA6" w:rsidTr="006E4728">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de-DE" w:eastAsia="en-US"/>
              </w:rPr>
            </w:pPr>
            <w:r w:rsidRPr="00652BA6">
              <w:rPr>
                <w:sz w:val="16"/>
                <w:szCs w:val="16"/>
                <w:lang w:val="de-DE"/>
              </w:rPr>
              <w:t>BIC/BLZ / BIC:</w:t>
            </w:r>
          </w:p>
        </w:tc>
      </w:tr>
      <w:tr w:rsidR="00506DD2" w:rsidRPr="00652BA6" w:rsidTr="006E4728">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jc w:val="center"/>
              <w:rPr>
                <w:b/>
                <w:sz w:val="16"/>
                <w:szCs w:val="16"/>
                <w:lang w:val="en-US" w:eastAsia="en-US"/>
              </w:rPr>
            </w:pPr>
            <w:r w:rsidRPr="00652BA6">
              <w:rPr>
                <w:b/>
                <w:sz w:val="16"/>
                <w:szCs w:val="16"/>
              </w:rPr>
              <w:t>Rechtsgrond van de vordering</w:t>
            </w:r>
          </w:p>
          <w:p w:rsidR="00506DD2" w:rsidRPr="00652BA6" w:rsidRDefault="00506DD2" w:rsidP="006E4728">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506DD2" w:rsidRPr="00652BA6" w:rsidRDefault="00506DD2" w:rsidP="006E4728">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w:t>
            </w:r>
            <w:proofErr w:type="spellStart"/>
            <w:r w:rsidRPr="00652BA6">
              <w:rPr>
                <w:b/>
                <w:sz w:val="16"/>
                <w:szCs w:val="16"/>
              </w:rPr>
              <w:t>the</w:t>
            </w:r>
            <w:proofErr w:type="spellEnd"/>
            <w:r w:rsidRPr="00652BA6">
              <w:rPr>
                <w:b/>
                <w:sz w:val="16"/>
                <w:szCs w:val="16"/>
              </w:rPr>
              <w:t xml:space="preserve"> claim</w:t>
            </w:r>
          </w:p>
        </w:tc>
        <w:tc>
          <w:tcPr>
            <w:tcW w:w="186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506DD2" w:rsidRPr="00652BA6" w:rsidRDefault="00506DD2" w:rsidP="006E4728">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506DD2" w:rsidRPr="00652BA6" w:rsidRDefault="00506DD2" w:rsidP="006E4728">
            <w:pPr>
              <w:spacing w:line="240" w:lineRule="auto"/>
              <w:jc w:val="center"/>
              <w:rPr>
                <w:b/>
                <w:sz w:val="16"/>
                <w:szCs w:val="16"/>
                <w:lang w:val="de-DE"/>
              </w:rPr>
            </w:pPr>
            <w:r w:rsidRPr="00652BA6">
              <w:rPr>
                <w:b/>
                <w:sz w:val="16"/>
                <w:szCs w:val="16"/>
                <w:lang w:val="de-DE"/>
              </w:rPr>
              <w:t xml:space="preserve">Forderung ohne MWT / </w:t>
            </w:r>
          </w:p>
          <w:p w:rsidR="00506DD2" w:rsidRPr="00652BA6" w:rsidRDefault="00506DD2" w:rsidP="006E4728">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jc w:val="center"/>
              <w:rPr>
                <w:b/>
                <w:sz w:val="16"/>
                <w:szCs w:val="16"/>
                <w:lang w:val="en-US" w:eastAsia="en-US"/>
              </w:rPr>
            </w:pPr>
            <w:r w:rsidRPr="00652BA6">
              <w:rPr>
                <w:b/>
                <w:sz w:val="16"/>
                <w:szCs w:val="16"/>
              </w:rPr>
              <w:t>BTW</w:t>
            </w:r>
          </w:p>
          <w:p w:rsidR="00506DD2" w:rsidRPr="00652BA6" w:rsidRDefault="00506DD2" w:rsidP="006E4728">
            <w:pPr>
              <w:spacing w:line="240" w:lineRule="auto"/>
              <w:jc w:val="center"/>
              <w:rPr>
                <w:b/>
                <w:sz w:val="16"/>
                <w:szCs w:val="16"/>
              </w:rPr>
            </w:pPr>
            <w:r w:rsidRPr="00652BA6">
              <w:rPr>
                <w:b/>
                <w:sz w:val="16"/>
                <w:szCs w:val="16"/>
              </w:rPr>
              <w:t>MWT/</w:t>
            </w:r>
          </w:p>
          <w:p w:rsidR="00506DD2" w:rsidRPr="00652BA6" w:rsidRDefault="00506DD2" w:rsidP="006E4728">
            <w:pPr>
              <w:spacing w:line="240" w:lineRule="auto"/>
              <w:jc w:val="center"/>
              <w:rPr>
                <w:sz w:val="16"/>
                <w:szCs w:val="16"/>
                <w:lang w:val="en-US" w:eastAsia="en-US"/>
              </w:rPr>
            </w:pPr>
            <w:r w:rsidRPr="00652BA6">
              <w:rPr>
                <w:b/>
                <w:sz w:val="16"/>
                <w:szCs w:val="16"/>
              </w:rPr>
              <w:t>VAT</w:t>
            </w:r>
          </w:p>
        </w:tc>
      </w:tr>
      <w:tr w:rsidR="00506DD2" w:rsidRPr="00652BA6" w:rsidTr="006E4728">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506DD2">
            <w:pPr>
              <w:pStyle w:val="Lijstalinea"/>
              <w:numPr>
                <w:ilvl w:val="0"/>
                <w:numId w:val="31"/>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w:t>
            </w:r>
          </w:p>
        </w:tc>
      </w:tr>
      <w:tr w:rsidR="00506DD2" w:rsidRPr="00652BA6" w:rsidTr="006E4728">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506DD2">
            <w:pPr>
              <w:pStyle w:val="Lijstalinea"/>
              <w:numPr>
                <w:ilvl w:val="0"/>
                <w:numId w:val="29"/>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w:t>
            </w:r>
          </w:p>
        </w:tc>
      </w:tr>
      <w:tr w:rsidR="00506DD2" w:rsidRPr="00652BA6" w:rsidTr="006E4728">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506DD2">
            <w:pPr>
              <w:pStyle w:val="Lijstalinea"/>
              <w:numPr>
                <w:ilvl w:val="0"/>
                <w:numId w:val="29"/>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rPr>
            </w:pPr>
          </w:p>
        </w:tc>
      </w:tr>
      <w:tr w:rsidR="00506DD2" w:rsidRPr="00652BA6" w:rsidTr="006E4728">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506DD2">
            <w:pPr>
              <w:pStyle w:val="Lijstalinea"/>
              <w:numPr>
                <w:ilvl w:val="0"/>
                <w:numId w:val="29"/>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w:t>
            </w:r>
          </w:p>
        </w:tc>
      </w:tr>
      <w:tr w:rsidR="00506DD2" w:rsidRPr="00652BA6" w:rsidTr="006E4728">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506DD2">
            <w:pPr>
              <w:pStyle w:val="Lijstalinea"/>
              <w:numPr>
                <w:ilvl w:val="0"/>
                <w:numId w:val="29"/>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sz w:val="16"/>
                <w:szCs w:val="16"/>
                <w:lang w:val="en-US" w:eastAsia="en-US"/>
              </w:rPr>
            </w:pPr>
            <w:r w:rsidRPr="00652BA6">
              <w:rPr>
                <w:sz w:val="16"/>
                <w:szCs w:val="16"/>
              </w:rPr>
              <w:t>€</w:t>
            </w:r>
          </w:p>
        </w:tc>
      </w:tr>
      <w:tr w:rsidR="00506DD2" w:rsidRPr="00652BA6" w:rsidTr="006E4728">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506DD2">
            <w:pPr>
              <w:pStyle w:val="Lijstalinea"/>
              <w:numPr>
                <w:ilvl w:val="0"/>
                <w:numId w:val="29"/>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rPr>
                <w:b/>
                <w:sz w:val="16"/>
                <w:szCs w:val="16"/>
                <w:lang w:val="en-US" w:eastAsia="en-US"/>
              </w:rPr>
            </w:pPr>
            <w:r w:rsidRPr="00652BA6">
              <w:rPr>
                <w:b/>
                <w:sz w:val="16"/>
                <w:szCs w:val="16"/>
              </w:rPr>
              <w:t>€</w:t>
            </w:r>
          </w:p>
        </w:tc>
      </w:tr>
      <w:tr w:rsidR="00506DD2" w:rsidRPr="00652BA6" w:rsidTr="006E4728">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ind w:right="-934"/>
              <w:rPr>
                <w:sz w:val="16"/>
                <w:szCs w:val="16"/>
                <w:lang w:val="en-US" w:eastAsia="en-US"/>
              </w:rPr>
            </w:pPr>
          </w:p>
        </w:tc>
      </w:tr>
      <w:tr w:rsidR="00506DD2" w:rsidRPr="00652BA6" w:rsidTr="006E4728">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506DD2" w:rsidRPr="00652BA6" w:rsidRDefault="00506DD2" w:rsidP="006E4728">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506DD2" w:rsidRPr="00652BA6" w:rsidRDefault="00506DD2" w:rsidP="00506DD2">
            <w:pPr>
              <w:numPr>
                <w:ilvl w:val="0"/>
                <w:numId w:val="29"/>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506DD2" w:rsidRPr="00652BA6" w:rsidRDefault="00506DD2" w:rsidP="00506DD2">
            <w:pPr>
              <w:numPr>
                <w:ilvl w:val="0"/>
                <w:numId w:val="29"/>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506DD2" w:rsidRPr="00652BA6" w:rsidRDefault="00506DD2" w:rsidP="00506DD2">
            <w:pPr>
              <w:numPr>
                <w:ilvl w:val="0"/>
                <w:numId w:val="29"/>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506DD2" w:rsidRPr="00652BA6" w:rsidRDefault="00506DD2" w:rsidP="00506DD2">
            <w:pPr>
              <w:numPr>
                <w:ilvl w:val="0"/>
                <w:numId w:val="29"/>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506DD2" w:rsidRPr="00652BA6" w:rsidRDefault="00506DD2" w:rsidP="00506DD2">
            <w:pPr>
              <w:numPr>
                <w:ilvl w:val="0"/>
                <w:numId w:val="29"/>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506DD2" w:rsidRPr="00652BA6" w:rsidRDefault="00506DD2" w:rsidP="00506DD2">
            <w:pPr>
              <w:numPr>
                <w:ilvl w:val="0"/>
                <w:numId w:val="29"/>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506DD2" w:rsidRPr="00652BA6" w:rsidRDefault="00506DD2" w:rsidP="00506DD2">
            <w:pPr>
              <w:numPr>
                <w:ilvl w:val="0"/>
                <w:numId w:val="29"/>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506DD2" w:rsidRPr="00652BA6" w:rsidRDefault="00506DD2" w:rsidP="00506DD2">
            <w:pPr>
              <w:numPr>
                <w:ilvl w:val="0"/>
                <w:numId w:val="29"/>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506DD2" w:rsidRPr="00652BA6" w:rsidTr="006E4728">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506DD2" w:rsidRPr="00652BA6" w:rsidRDefault="00506DD2" w:rsidP="006E4728">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506DD2" w:rsidRPr="00652BA6" w:rsidRDefault="00506DD2" w:rsidP="00506DD2">
            <w:pPr>
              <w:numPr>
                <w:ilvl w:val="0"/>
                <w:numId w:val="30"/>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506DD2" w:rsidRPr="00652BA6" w:rsidRDefault="00506DD2" w:rsidP="00506DD2">
            <w:pPr>
              <w:numPr>
                <w:ilvl w:val="0"/>
                <w:numId w:val="30"/>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506DD2" w:rsidRPr="00652BA6" w:rsidRDefault="00506DD2" w:rsidP="00506DD2">
            <w:pPr>
              <w:numPr>
                <w:ilvl w:val="0"/>
                <w:numId w:val="30"/>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506DD2" w:rsidRPr="00652BA6" w:rsidRDefault="00506DD2" w:rsidP="00506DD2">
            <w:pPr>
              <w:numPr>
                <w:ilvl w:val="0"/>
                <w:numId w:val="30"/>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506DD2" w:rsidRDefault="00506DD2" w:rsidP="00506DD2">
            <w:pPr>
              <w:numPr>
                <w:ilvl w:val="0"/>
                <w:numId w:val="30"/>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506DD2" w:rsidRPr="00644DCD" w:rsidRDefault="00506DD2" w:rsidP="00506DD2">
            <w:pPr>
              <w:numPr>
                <w:ilvl w:val="0"/>
                <w:numId w:val="30"/>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506DD2" w:rsidRPr="00652BA6" w:rsidTr="006E4728">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506DD2" w:rsidRPr="00652BA6" w:rsidRDefault="00506DD2" w:rsidP="006E4728">
            <w:pPr>
              <w:spacing w:line="240" w:lineRule="auto"/>
              <w:rPr>
                <w:i/>
                <w:sz w:val="16"/>
                <w:szCs w:val="16"/>
              </w:rPr>
            </w:pPr>
          </w:p>
          <w:p w:rsidR="00506DD2" w:rsidRPr="00652BA6" w:rsidRDefault="00506DD2" w:rsidP="006E4728">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506DD2" w:rsidRPr="00652BA6" w:rsidRDefault="00506DD2" w:rsidP="006E4728">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506DD2" w:rsidRPr="00652BA6" w:rsidRDefault="00506DD2" w:rsidP="00506DD2">
      <w:pPr>
        <w:spacing w:line="240" w:lineRule="auto"/>
        <w:rPr>
          <w:b/>
          <w:i/>
          <w:sz w:val="16"/>
          <w:szCs w:val="16"/>
          <w:u w:val="single"/>
        </w:rPr>
      </w:pPr>
    </w:p>
    <w:p w:rsidR="00506DD2" w:rsidRPr="000D3B6D" w:rsidRDefault="00506DD2" w:rsidP="00506DD2">
      <w:pPr>
        <w:ind w:left="-993" w:firstLine="993"/>
      </w:pPr>
      <w:r>
        <w:rPr>
          <w:sz w:val="16"/>
          <w:szCs w:val="16"/>
        </w:rPr>
        <w:t xml:space="preserve"> </w:t>
      </w:r>
    </w:p>
    <w:sectPr w:rsidR="00506DD2" w:rsidRPr="000D3B6D" w:rsidSect="00506DD2">
      <w:headerReference w:type="even" r:id="rId11"/>
      <w:pgSz w:w="11906" w:h="16838" w:code="9"/>
      <w:pgMar w:top="851"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5A" w:rsidRDefault="00F1625A" w:rsidP="00983746">
      <w:r>
        <w:separator/>
      </w:r>
    </w:p>
  </w:endnote>
  <w:endnote w:type="continuationSeparator" w:id="0">
    <w:p w:rsidR="00F1625A" w:rsidRDefault="00F1625A" w:rsidP="00983746">
      <w:r>
        <w:continuationSeparator/>
      </w:r>
    </w:p>
  </w:endnote>
  <w:endnote w:id="1">
    <w:p w:rsidR="00506DD2" w:rsidRPr="00920D2F" w:rsidRDefault="00506DD2" w:rsidP="00506DD2">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506DD2" w:rsidRPr="00920D2F" w:rsidRDefault="00506DD2" w:rsidP="00506DD2">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506DD2" w:rsidRPr="00920D2F" w:rsidRDefault="00506DD2" w:rsidP="00506DD2">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506DD2" w:rsidRPr="00920D2F" w:rsidRDefault="00506DD2" w:rsidP="00506DD2">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506DD2" w:rsidRPr="00920D2F" w:rsidRDefault="00506DD2" w:rsidP="00506DD2">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506DD2" w:rsidRPr="00920D2F" w:rsidRDefault="00506DD2" w:rsidP="00506DD2">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506DD2" w:rsidRPr="00920D2F" w:rsidRDefault="00506DD2" w:rsidP="00506DD2">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506DD2" w:rsidRPr="00920D2F" w:rsidRDefault="00506DD2" w:rsidP="00506DD2">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506DD2" w:rsidRPr="00920D2F" w:rsidRDefault="00506DD2" w:rsidP="00506DD2">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506DD2" w:rsidRPr="00920D2F" w:rsidRDefault="00506DD2" w:rsidP="00506DD2">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506DD2" w:rsidRPr="00920D2F" w:rsidRDefault="00506DD2" w:rsidP="00506DD2">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506DD2" w:rsidRPr="00920D2F" w:rsidRDefault="00506DD2" w:rsidP="00506DD2">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506DD2" w:rsidRPr="00920D2F" w:rsidRDefault="00506DD2" w:rsidP="00506DD2">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506DD2" w:rsidRPr="00920D2F" w:rsidRDefault="00506DD2" w:rsidP="00506DD2">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506DD2" w:rsidRPr="00920D2F" w:rsidRDefault="00506DD2" w:rsidP="00506DD2">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506DD2" w:rsidRPr="00920D2F" w:rsidRDefault="00506DD2" w:rsidP="00506DD2">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506DD2" w:rsidRPr="00920D2F" w:rsidRDefault="00506DD2" w:rsidP="00506DD2">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506DD2" w:rsidRPr="00920D2F" w:rsidRDefault="00506DD2" w:rsidP="00506DD2">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506DD2" w:rsidRPr="00920D2F" w:rsidRDefault="00506DD2" w:rsidP="00506DD2">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506DD2" w:rsidRPr="00920D2F" w:rsidRDefault="00506DD2" w:rsidP="00506DD2">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506DD2" w:rsidRPr="00920D2F" w:rsidRDefault="00506DD2" w:rsidP="00506DD2">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insolvency</w:t>
      </w:r>
      <w:proofErr w:type="spellEnd"/>
    </w:p>
  </w:endnote>
  <w:endnote w:id="10">
    <w:p w:rsidR="00506DD2" w:rsidRPr="00920D2F" w:rsidRDefault="00506DD2" w:rsidP="00506DD2">
      <w:pPr>
        <w:pStyle w:val="Eindnoottekst"/>
        <w:jc w:val="both"/>
        <w:rPr>
          <w:sz w:val="16"/>
          <w:szCs w:val="16"/>
        </w:rPr>
      </w:pPr>
    </w:p>
  </w:endnote>
  <w:endnote w:id="11">
    <w:p w:rsidR="00506DD2" w:rsidRPr="00920D2F" w:rsidRDefault="00506DD2" w:rsidP="00506DD2">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5A" w:rsidRDefault="00F1625A" w:rsidP="00983746">
      <w:r>
        <w:separator/>
      </w:r>
    </w:p>
  </w:footnote>
  <w:footnote w:type="continuationSeparator" w:id="0">
    <w:p w:rsidR="00F1625A" w:rsidRDefault="00F1625A" w:rsidP="0098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5B159F" w:rsidP="00983746">
    <w:pPr>
      <w:pStyle w:val="Koptekst"/>
      <w:rPr>
        <w:rStyle w:val="Paginanummer"/>
      </w:rPr>
    </w:pPr>
    <w:r>
      <w:rPr>
        <w:rStyle w:val="Paginanummer"/>
      </w:rPr>
      <w:fldChar w:fldCharType="begin"/>
    </w:r>
    <w:r w:rsidR="00117E28">
      <w:rPr>
        <w:rStyle w:val="Paginanummer"/>
      </w:rPr>
      <w:instrText xml:space="preserve">PAGE  </w:instrText>
    </w:r>
    <w:r>
      <w:rPr>
        <w:rStyle w:val="Paginanummer"/>
      </w:rPr>
      <w:fldChar w:fldCharType="separate"/>
    </w:r>
    <w:r w:rsidR="000D3B6D">
      <w:rPr>
        <w:rStyle w:val="Paginanummer"/>
        <w:noProof/>
      </w:rPr>
      <w:t>1</w:t>
    </w:r>
    <w:r>
      <w:rPr>
        <w:rStyle w:val="Paginanummer"/>
      </w:rPr>
      <w:fldChar w:fldCharType="end"/>
    </w:r>
  </w:p>
  <w:p w:rsidR="00117E28" w:rsidRDefault="00117E28" w:rsidP="009837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99EEB7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931374"/>
    <w:multiLevelType w:val="hybridMultilevel"/>
    <w:tmpl w:val="8068B89C"/>
    <w:lvl w:ilvl="0" w:tplc="B43C1470">
      <w:start w:val="1"/>
      <w:numFmt w:val="decimal"/>
      <w:pStyle w:val="test"/>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8918EC72">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C5"/>
    <w:rsid w:val="0000019B"/>
    <w:rsid w:val="00002A56"/>
    <w:rsid w:val="00003A75"/>
    <w:rsid w:val="00013A3F"/>
    <w:rsid w:val="00042046"/>
    <w:rsid w:val="00075488"/>
    <w:rsid w:val="000801E6"/>
    <w:rsid w:val="00083CFC"/>
    <w:rsid w:val="00094CF7"/>
    <w:rsid w:val="00097E43"/>
    <w:rsid w:val="000B59D4"/>
    <w:rsid w:val="000C1806"/>
    <w:rsid w:val="000D1A33"/>
    <w:rsid w:val="000D3B6D"/>
    <w:rsid w:val="000E12F6"/>
    <w:rsid w:val="000E2E60"/>
    <w:rsid w:val="000E486A"/>
    <w:rsid w:val="000E534D"/>
    <w:rsid w:val="00105333"/>
    <w:rsid w:val="00117E28"/>
    <w:rsid w:val="00155C67"/>
    <w:rsid w:val="001723DA"/>
    <w:rsid w:val="00186433"/>
    <w:rsid w:val="001B67BA"/>
    <w:rsid w:val="001C5913"/>
    <w:rsid w:val="001C7261"/>
    <w:rsid w:val="001C7A54"/>
    <w:rsid w:val="001F2870"/>
    <w:rsid w:val="001F79E4"/>
    <w:rsid w:val="001F7B93"/>
    <w:rsid w:val="00202DEB"/>
    <w:rsid w:val="00205F44"/>
    <w:rsid w:val="00210F67"/>
    <w:rsid w:val="002349D8"/>
    <w:rsid w:val="00244B3A"/>
    <w:rsid w:val="00260503"/>
    <w:rsid w:val="00260520"/>
    <w:rsid w:val="00272EC9"/>
    <w:rsid w:val="002752F0"/>
    <w:rsid w:val="00275992"/>
    <w:rsid w:val="0029366A"/>
    <w:rsid w:val="00295004"/>
    <w:rsid w:val="002C09D2"/>
    <w:rsid w:val="002C122B"/>
    <w:rsid w:val="002C6BEA"/>
    <w:rsid w:val="002D0295"/>
    <w:rsid w:val="002D5069"/>
    <w:rsid w:val="002D5EC4"/>
    <w:rsid w:val="002E168F"/>
    <w:rsid w:val="002E54A7"/>
    <w:rsid w:val="00307409"/>
    <w:rsid w:val="00334C14"/>
    <w:rsid w:val="00344492"/>
    <w:rsid w:val="00353513"/>
    <w:rsid w:val="003557E1"/>
    <w:rsid w:val="003573D5"/>
    <w:rsid w:val="0037245D"/>
    <w:rsid w:val="00372B68"/>
    <w:rsid w:val="003813EB"/>
    <w:rsid w:val="003C3BFA"/>
    <w:rsid w:val="003F001D"/>
    <w:rsid w:val="003F51B4"/>
    <w:rsid w:val="003F6FC9"/>
    <w:rsid w:val="004264E1"/>
    <w:rsid w:val="004347DF"/>
    <w:rsid w:val="00445298"/>
    <w:rsid w:val="00447BE3"/>
    <w:rsid w:val="004641E5"/>
    <w:rsid w:val="004719E4"/>
    <w:rsid w:val="00472FBC"/>
    <w:rsid w:val="004B61EC"/>
    <w:rsid w:val="004B6E48"/>
    <w:rsid w:val="004C0439"/>
    <w:rsid w:val="004C1063"/>
    <w:rsid w:val="004C6CE9"/>
    <w:rsid w:val="004D33AA"/>
    <w:rsid w:val="004D600E"/>
    <w:rsid w:val="004E43E3"/>
    <w:rsid w:val="004F35B8"/>
    <w:rsid w:val="004F6158"/>
    <w:rsid w:val="004F73CE"/>
    <w:rsid w:val="005000B3"/>
    <w:rsid w:val="005025CD"/>
    <w:rsid w:val="00506DD2"/>
    <w:rsid w:val="00512A8E"/>
    <w:rsid w:val="00516748"/>
    <w:rsid w:val="005208A4"/>
    <w:rsid w:val="0052111A"/>
    <w:rsid w:val="005266A8"/>
    <w:rsid w:val="005322D4"/>
    <w:rsid w:val="00556908"/>
    <w:rsid w:val="0057263D"/>
    <w:rsid w:val="00573A8D"/>
    <w:rsid w:val="0057654A"/>
    <w:rsid w:val="005766ED"/>
    <w:rsid w:val="00593ADD"/>
    <w:rsid w:val="00594863"/>
    <w:rsid w:val="005B159F"/>
    <w:rsid w:val="005E59E1"/>
    <w:rsid w:val="005F3CF7"/>
    <w:rsid w:val="005F518F"/>
    <w:rsid w:val="00603369"/>
    <w:rsid w:val="0060792C"/>
    <w:rsid w:val="0063331D"/>
    <w:rsid w:val="0063609D"/>
    <w:rsid w:val="00645D5A"/>
    <w:rsid w:val="00672212"/>
    <w:rsid w:val="00682A1F"/>
    <w:rsid w:val="0068435D"/>
    <w:rsid w:val="006873E8"/>
    <w:rsid w:val="00691324"/>
    <w:rsid w:val="00697B60"/>
    <w:rsid w:val="006A1F04"/>
    <w:rsid w:val="006A3F91"/>
    <w:rsid w:val="006B01F0"/>
    <w:rsid w:val="006B1837"/>
    <w:rsid w:val="006D34F1"/>
    <w:rsid w:val="00701ACB"/>
    <w:rsid w:val="00744BCE"/>
    <w:rsid w:val="00754DB7"/>
    <w:rsid w:val="00761699"/>
    <w:rsid w:val="00776AB9"/>
    <w:rsid w:val="007825B5"/>
    <w:rsid w:val="00794DF8"/>
    <w:rsid w:val="007A237A"/>
    <w:rsid w:val="007B4A74"/>
    <w:rsid w:val="007C6FCB"/>
    <w:rsid w:val="007E1F69"/>
    <w:rsid w:val="007F2850"/>
    <w:rsid w:val="007F438F"/>
    <w:rsid w:val="0082226B"/>
    <w:rsid w:val="0085206E"/>
    <w:rsid w:val="00871791"/>
    <w:rsid w:val="00883071"/>
    <w:rsid w:val="00892EDB"/>
    <w:rsid w:val="00897427"/>
    <w:rsid w:val="008C4C9B"/>
    <w:rsid w:val="008E1B72"/>
    <w:rsid w:val="008E7E5A"/>
    <w:rsid w:val="008F3E0A"/>
    <w:rsid w:val="00916BD6"/>
    <w:rsid w:val="00924151"/>
    <w:rsid w:val="009264E0"/>
    <w:rsid w:val="00927605"/>
    <w:rsid w:val="0095402A"/>
    <w:rsid w:val="009654B3"/>
    <w:rsid w:val="00983746"/>
    <w:rsid w:val="00987A60"/>
    <w:rsid w:val="00993812"/>
    <w:rsid w:val="00995F8B"/>
    <w:rsid w:val="009C30AE"/>
    <w:rsid w:val="009D12CE"/>
    <w:rsid w:val="009E200F"/>
    <w:rsid w:val="009F6963"/>
    <w:rsid w:val="009F7C8F"/>
    <w:rsid w:val="00A0039A"/>
    <w:rsid w:val="00A16F91"/>
    <w:rsid w:val="00A222C2"/>
    <w:rsid w:val="00A4706D"/>
    <w:rsid w:val="00A64F9E"/>
    <w:rsid w:val="00A6517C"/>
    <w:rsid w:val="00A77F7C"/>
    <w:rsid w:val="00A83CA6"/>
    <w:rsid w:val="00A83EE0"/>
    <w:rsid w:val="00AB5785"/>
    <w:rsid w:val="00AB672B"/>
    <w:rsid w:val="00AC61BE"/>
    <w:rsid w:val="00AD03FC"/>
    <w:rsid w:val="00AE75B6"/>
    <w:rsid w:val="00AF364F"/>
    <w:rsid w:val="00B20C24"/>
    <w:rsid w:val="00B2760D"/>
    <w:rsid w:val="00B314D1"/>
    <w:rsid w:val="00B468EC"/>
    <w:rsid w:val="00B57302"/>
    <w:rsid w:val="00B773AC"/>
    <w:rsid w:val="00B775E4"/>
    <w:rsid w:val="00B862D1"/>
    <w:rsid w:val="00B9045B"/>
    <w:rsid w:val="00BA1314"/>
    <w:rsid w:val="00BB3D02"/>
    <w:rsid w:val="00BD2E36"/>
    <w:rsid w:val="00BD4080"/>
    <w:rsid w:val="00BE1870"/>
    <w:rsid w:val="00BE4421"/>
    <w:rsid w:val="00BE4B50"/>
    <w:rsid w:val="00BF0FF6"/>
    <w:rsid w:val="00BF3540"/>
    <w:rsid w:val="00BF4371"/>
    <w:rsid w:val="00C03230"/>
    <w:rsid w:val="00C05F9E"/>
    <w:rsid w:val="00C17A8B"/>
    <w:rsid w:val="00C24A5E"/>
    <w:rsid w:val="00C257C4"/>
    <w:rsid w:val="00C33B50"/>
    <w:rsid w:val="00C54D1E"/>
    <w:rsid w:val="00C631A4"/>
    <w:rsid w:val="00C67984"/>
    <w:rsid w:val="00C67CE8"/>
    <w:rsid w:val="00C83872"/>
    <w:rsid w:val="00C97676"/>
    <w:rsid w:val="00CA5390"/>
    <w:rsid w:val="00CC47C3"/>
    <w:rsid w:val="00CC6013"/>
    <w:rsid w:val="00D0690E"/>
    <w:rsid w:val="00D10607"/>
    <w:rsid w:val="00D120DC"/>
    <w:rsid w:val="00D23AEB"/>
    <w:rsid w:val="00D26A97"/>
    <w:rsid w:val="00D541B6"/>
    <w:rsid w:val="00D5579A"/>
    <w:rsid w:val="00D655C4"/>
    <w:rsid w:val="00D70002"/>
    <w:rsid w:val="00D82E84"/>
    <w:rsid w:val="00D93674"/>
    <w:rsid w:val="00DA65F1"/>
    <w:rsid w:val="00DC41C5"/>
    <w:rsid w:val="00DD5C42"/>
    <w:rsid w:val="00DD6411"/>
    <w:rsid w:val="00DF6B1A"/>
    <w:rsid w:val="00E00F08"/>
    <w:rsid w:val="00E02679"/>
    <w:rsid w:val="00E134E0"/>
    <w:rsid w:val="00E14430"/>
    <w:rsid w:val="00E17753"/>
    <w:rsid w:val="00E2100E"/>
    <w:rsid w:val="00E21659"/>
    <w:rsid w:val="00E31E67"/>
    <w:rsid w:val="00E42DE5"/>
    <w:rsid w:val="00E94D6B"/>
    <w:rsid w:val="00EC5DB8"/>
    <w:rsid w:val="00ED13D1"/>
    <w:rsid w:val="00ED171E"/>
    <w:rsid w:val="00ED6683"/>
    <w:rsid w:val="00EF27F1"/>
    <w:rsid w:val="00EF5C8D"/>
    <w:rsid w:val="00EF7357"/>
    <w:rsid w:val="00F077FD"/>
    <w:rsid w:val="00F1625A"/>
    <w:rsid w:val="00F17676"/>
    <w:rsid w:val="00F2137E"/>
    <w:rsid w:val="00F50EC1"/>
    <w:rsid w:val="00F55A46"/>
    <w:rsid w:val="00F679E9"/>
    <w:rsid w:val="00F73407"/>
    <w:rsid w:val="00F77EE2"/>
    <w:rsid w:val="00F8295C"/>
    <w:rsid w:val="00FA3235"/>
    <w:rsid w:val="00FE57EA"/>
    <w:rsid w:val="00FE7DDA"/>
    <w:rsid w:val="00FF1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506DD2"/>
    <w:rPr>
      <w:rFonts w:ascii="Calibri" w:hAnsi="Calibri"/>
      <w:sz w:val="22"/>
      <w:szCs w:val="24"/>
    </w:rPr>
  </w:style>
  <w:style w:type="character" w:styleId="Hyperlink">
    <w:name w:val="Hyperlink"/>
    <w:uiPriority w:val="99"/>
    <w:unhideWhenUsed/>
    <w:rsid w:val="00506DD2"/>
    <w:rPr>
      <w:color w:val="0000FF"/>
      <w:u w:val="single"/>
    </w:rPr>
  </w:style>
  <w:style w:type="paragraph" w:styleId="Lijstalinea">
    <w:name w:val="List Paragraph"/>
    <w:basedOn w:val="Standaard"/>
    <w:uiPriority w:val="34"/>
    <w:qFormat/>
    <w:rsid w:val="00506DD2"/>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506DD2"/>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506DD2"/>
    <w:rPr>
      <w:rFonts w:ascii="Adobe Garamond Pro" w:eastAsia="SimSun" w:hAnsi="Adobe Garamond Pro"/>
    </w:rPr>
  </w:style>
  <w:style w:type="character" w:styleId="Eindnootmarkering">
    <w:name w:val="endnote reference"/>
    <w:uiPriority w:val="99"/>
    <w:semiHidden/>
    <w:unhideWhenUsed/>
    <w:rsid w:val="00506D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506DD2"/>
    <w:rPr>
      <w:rFonts w:ascii="Calibri" w:hAnsi="Calibri"/>
      <w:sz w:val="22"/>
      <w:szCs w:val="24"/>
    </w:rPr>
  </w:style>
  <w:style w:type="character" w:styleId="Hyperlink">
    <w:name w:val="Hyperlink"/>
    <w:uiPriority w:val="99"/>
    <w:unhideWhenUsed/>
    <w:rsid w:val="00506DD2"/>
    <w:rPr>
      <w:color w:val="0000FF"/>
      <w:u w:val="single"/>
    </w:rPr>
  </w:style>
  <w:style w:type="paragraph" w:styleId="Lijstalinea">
    <w:name w:val="List Paragraph"/>
    <w:basedOn w:val="Standaard"/>
    <w:uiPriority w:val="34"/>
    <w:qFormat/>
    <w:rsid w:val="00506DD2"/>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506DD2"/>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506DD2"/>
    <w:rPr>
      <w:rFonts w:ascii="Adobe Garamond Pro" w:eastAsia="SimSun" w:hAnsi="Adobe Garamond Pro"/>
    </w:rPr>
  </w:style>
  <w:style w:type="character" w:styleId="Eindnootmarkering">
    <w:name w:val="endnote reference"/>
    <w:uiPriority w:val="99"/>
    <w:semiHidden/>
    <w:unhideWhenUsed/>
    <w:rsid w:val="00506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526">
      <w:bodyDiv w:val="1"/>
      <w:marLeft w:val="0"/>
      <w:marRight w:val="0"/>
      <w:marTop w:val="0"/>
      <w:marBottom w:val="0"/>
      <w:divBdr>
        <w:top w:val="none" w:sz="0" w:space="0" w:color="auto"/>
        <w:left w:val="none" w:sz="0" w:space="0" w:color="auto"/>
        <w:bottom w:val="none" w:sz="0" w:space="0" w:color="auto"/>
        <w:right w:val="none" w:sz="0" w:space="0" w:color="auto"/>
      </w:divBdr>
    </w:div>
    <w:div w:id="66464806">
      <w:bodyDiv w:val="1"/>
      <w:marLeft w:val="0"/>
      <w:marRight w:val="0"/>
      <w:marTop w:val="0"/>
      <w:marBottom w:val="0"/>
      <w:divBdr>
        <w:top w:val="none" w:sz="0" w:space="0" w:color="auto"/>
        <w:left w:val="none" w:sz="0" w:space="0" w:color="auto"/>
        <w:bottom w:val="none" w:sz="0" w:space="0" w:color="auto"/>
        <w:right w:val="none" w:sz="0" w:space="0" w:color="auto"/>
      </w:divBdr>
    </w:div>
    <w:div w:id="1482848765">
      <w:bodyDiv w:val="1"/>
      <w:marLeft w:val="0"/>
      <w:marRight w:val="0"/>
      <w:marTop w:val="0"/>
      <w:marBottom w:val="0"/>
      <w:divBdr>
        <w:top w:val="none" w:sz="0" w:space="0" w:color="auto"/>
        <w:left w:val="none" w:sz="0" w:space="0" w:color="auto"/>
        <w:bottom w:val="none" w:sz="0" w:space="0" w:color="auto"/>
        <w:right w:val="none" w:sz="0" w:space="0" w:color="auto"/>
      </w:divBdr>
    </w:div>
    <w:div w:id="19141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woensel@bgadvocaten.n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41D3-2263-4EE8-9B15-C4AA1705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1</TotalTime>
  <Pages>2</Pages>
  <Words>284</Words>
  <Characters>2720</Characters>
  <Application>Microsoft Office Word</Application>
  <DocSecurity>0</DocSecurity>
  <Lines>453</Lines>
  <Paragraphs>214</Paragraphs>
  <ScaleCrop>false</ScaleCrop>
  <HeadingPairs>
    <vt:vector size="2" baseType="variant">
      <vt:variant>
        <vt:lpstr>Titel</vt:lpstr>
      </vt:variant>
      <vt:variant>
        <vt:i4>1</vt:i4>
      </vt:variant>
    </vt:vector>
  </HeadingPairs>
  <TitlesOfParts>
    <vt:vector size="1" baseType="lpstr">
      <vt:lpstr>20161038</vt:lpstr>
    </vt:vector>
  </TitlesOfParts>
  <Manager>mr. Lawrence van Woensel</Manager>
  <Company>Bogaerts &amp; Groenen advocaten</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20161038</dc:title>
  <dc:subject>Webdots B.V. / Faillissement</dc:subject>
  <dc:creator>099</dc:creator>
  <cp:keywords>Webdots B.V./Faillissement</cp:keywords>
  <cp:lastModifiedBy>Hester van den Broek</cp:lastModifiedBy>
  <cp:revision>3</cp:revision>
  <cp:lastPrinted>2016-02-02T09:42:00Z</cp:lastPrinted>
  <dcterms:created xsi:type="dcterms:W3CDTF">2017-01-03T13:48:00Z</dcterms:created>
  <dcterms:modified xsi:type="dcterms:W3CDTF">2017-01-03T13:48:00Z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ezen datum">
    <vt:lpwstr>09-12-2014 14:56:46</vt:lpwstr>
  </property>
  <property fmtid="{D5CDD505-2E9C-101B-9397-08002B2CF9AE}" pid="3" name="gelezen accoord">
    <vt:lpwstr>suzanne</vt:lpwstr>
  </property>
  <property fmtid="{D5CDD505-2E9C-101B-9397-08002B2CF9AE}" pid="4" name="notarisid">
    <vt:lpwstr>053</vt:lpwstr>
  </property>
  <property fmtid="{D5CDD505-2E9C-101B-9397-08002B2CF9AE}" pid="5" name="notaris">
    <vt:lpwstr>053</vt:lpwstr>
  </property>
  <property fmtid="{D5CDD505-2E9C-101B-9397-08002B2CF9AE}" pid="6" name="dossiernummer">
    <vt:lpwstr>20161038</vt:lpwstr>
  </property>
  <property fmtid="{D5CDD505-2E9C-101B-9397-08002B2CF9AE}" pid="7" name="behandelaarid">
    <vt:lpwstr>053</vt:lpwstr>
  </property>
  <property fmtid="{D5CDD505-2E9C-101B-9397-08002B2CF9AE}" pid="8" name="secretaresse">
    <vt:lpwstr>130</vt:lpwstr>
  </property>
  <property fmtid="{D5CDD505-2E9C-101B-9397-08002B2CF9AE}" pid="9" name="zaaknr">
    <vt:lpwstr>20161038</vt:lpwstr>
  </property>
  <property fmtid="{D5CDD505-2E9C-101B-9397-08002B2CF9AE}" pid="10" name="aktenr">
    <vt:lpwstr>20161038</vt:lpwstr>
  </property>
  <property fmtid="{D5CDD505-2E9C-101B-9397-08002B2CF9AE}" pid="11" name="initzk">
    <vt:lpwstr>053</vt:lpwstr>
  </property>
  <property fmtid="{D5CDD505-2E9C-101B-9397-08002B2CF9AE}" pid="12" name="init1">
    <vt:lpwstr>053</vt:lpwstr>
  </property>
  <property fmtid="{D5CDD505-2E9C-101B-9397-08002B2CF9AE}" pid="13" name="behandelzk">
    <vt:lpwstr>mr. Lawrence van Woensel</vt:lpwstr>
  </property>
  <property fmtid="{D5CDD505-2E9C-101B-9397-08002B2CF9AE}" pid="14" name="behandel1">
    <vt:lpwstr>053</vt:lpwstr>
  </property>
  <property fmtid="{D5CDD505-2E9C-101B-9397-08002B2CF9AE}" pid="15" name="maker">
    <vt:lpwstr>130</vt:lpwstr>
  </property>
  <property fmtid="{D5CDD505-2E9C-101B-9397-08002B2CF9AE}" pid="16" name="archiefnummer">
    <vt:lpwstr/>
  </property>
  <property fmtid="{D5CDD505-2E9C-101B-9397-08002B2CF9AE}" pid="17" name="aktedatum">
    <vt:lpwstr/>
  </property>
  <property fmtid="{D5CDD505-2E9C-101B-9397-08002B2CF9AE}" pid="18" name="aktetijd">
    <vt:lpwstr/>
  </property>
  <property fmtid="{D5CDD505-2E9C-101B-9397-08002B2CF9AE}" pid="19" name="aktesoort">
    <vt:lpwstr/>
  </property>
  <property fmtid="{D5CDD505-2E9C-101B-9397-08002B2CF9AE}" pid="20" name="compsoort">
    <vt:lpwstr>diverse</vt:lpwstr>
  </property>
</Properties>
</file>