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DC39F" w14:textId="77777777" w:rsidR="00B50C17" w:rsidRPr="00862B0D" w:rsidRDefault="00B50C17" w:rsidP="00B50C17">
      <w:pPr>
        <w:spacing w:line="240" w:lineRule="auto"/>
        <w:jc w:val="center"/>
        <w:rPr>
          <w:b/>
          <w:sz w:val="20"/>
          <w:szCs w:val="20"/>
        </w:rPr>
      </w:pPr>
      <w:bookmarkStart w:id="0" w:name="returnBM"/>
      <w:bookmarkEnd w:id="0"/>
      <w:r w:rsidRPr="00862B0D">
        <w:rPr>
          <w:b/>
          <w:sz w:val="20"/>
          <w:szCs w:val="20"/>
        </w:rPr>
        <w:t>Formulier indiening vordering in het faillissement van</w:t>
      </w:r>
    </w:p>
    <w:p w14:paraId="4AF68BDE" w14:textId="77777777" w:rsidR="00B50C17" w:rsidRPr="00652BA6" w:rsidRDefault="00B50C17" w:rsidP="00B50C17">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14:paraId="6F60AD12" w14:textId="77777777" w:rsidR="00B50C17" w:rsidRPr="00652BA6" w:rsidRDefault="00B50C17" w:rsidP="00B50C17">
      <w:pPr>
        <w:spacing w:line="240" w:lineRule="auto"/>
        <w:jc w:val="center"/>
        <w:rPr>
          <w:sz w:val="20"/>
          <w:szCs w:val="20"/>
          <w:lang w:val="en-US"/>
        </w:rPr>
      </w:pPr>
      <w:r w:rsidRPr="00652BA6">
        <w:rPr>
          <w:sz w:val="20"/>
          <w:szCs w:val="20"/>
          <w:lang w:val="en-US"/>
        </w:rPr>
        <w:t>Proof of claim in the insolvency proceedings in respect of the assets of</w:t>
      </w:r>
    </w:p>
    <w:p w14:paraId="6ADC7B2E" w14:textId="5A4314D4" w:rsidR="00B50C17" w:rsidRPr="00862B0D" w:rsidRDefault="00B50C17" w:rsidP="00B50C17">
      <w:pPr>
        <w:spacing w:line="240" w:lineRule="auto"/>
        <w:jc w:val="center"/>
        <w:rPr>
          <w:b/>
          <w:i/>
          <w:sz w:val="20"/>
          <w:szCs w:val="20"/>
        </w:rPr>
      </w:pPr>
      <w:r>
        <w:rPr>
          <w:b/>
          <w:i/>
          <w:sz w:val="20"/>
          <w:szCs w:val="20"/>
        </w:rPr>
        <w:t>RTS Trailerservice B.V.</w:t>
      </w:r>
    </w:p>
    <w:p w14:paraId="276E866E" w14:textId="5AF9BCB6" w:rsidR="00B50C17" w:rsidRPr="00652BA6" w:rsidRDefault="00B50C17" w:rsidP="00B50C17">
      <w:pPr>
        <w:spacing w:line="240" w:lineRule="auto"/>
        <w:jc w:val="center"/>
        <w:rPr>
          <w:sz w:val="20"/>
          <w:szCs w:val="20"/>
        </w:rPr>
      </w:pPr>
      <w:proofErr w:type="spellStart"/>
      <w:r>
        <w:rPr>
          <w:sz w:val="20"/>
          <w:szCs w:val="20"/>
        </w:rPr>
        <w:t>Brouwershof</w:t>
      </w:r>
      <w:proofErr w:type="spellEnd"/>
      <w:r>
        <w:rPr>
          <w:sz w:val="20"/>
          <w:szCs w:val="20"/>
        </w:rPr>
        <w:t xml:space="preserve"> 69 A, 5375 BE, Reek</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B50C17" w:rsidRPr="00652BA6" w14:paraId="6C03811C" w14:textId="77777777" w:rsidTr="001B302E">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5627E108" w14:textId="77777777" w:rsidR="00B50C17" w:rsidRPr="00652BA6" w:rsidRDefault="00B50C17" w:rsidP="001B302E">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52F0DD27" w14:textId="51E81194" w:rsidR="00B50C17" w:rsidRPr="00652BA6" w:rsidRDefault="00B50C17" w:rsidP="001B302E">
            <w:pPr>
              <w:tabs>
                <w:tab w:val="center" w:pos="2467"/>
              </w:tabs>
              <w:spacing w:line="240" w:lineRule="auto"/>
              <w:rPr>
                <w:sz w:val="16"/>
                <w:szCs w:val="16"/>
              </w:rPr>
            </w:pPr>
            <w:r w:rsidRPr="00652BA6">
              <w:rPr>
                <w:sz w:val="16"/>
                <w:szCs w:val="16"/>
              </w:rPr>
              <w:t>mr.</w:t>
            </w:r>
            <w:r>
              <w:rPr>
                <w:sz w:val="16"/>
                <w:szCs w:val="16"/>
              </w:rPr>
              <w:t xml:space="preserve"> D.P. Schalken</w:t>
            </w:r>
            <w:r w:rsidRPr="00652BA6">
              <w:rPr>
                <w:sz w:val="16"/>
                <w:szCs w:val="16"/>
              </w:rPr>
              <w:t xml:space="preserve"> </w:t>
            </w:r>
            <w:r>
              <w:rPr>
                <w:sz w:val="16"/>
                <w:szCs w:val="16"/>
              </w:rPr>
              <w:t xml:space="preserve"> </w:t>
            </w:r>
          </w:p>
          <w:p w14:paraId="7D60F48F" w14:textId="77777777" w:rsidR="00B50C17" w:rsidRPr="00652BA6" w:rsidRDefault="00B50C17" w:rsidP="001B302E">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0B931886" w14:textId="77777777" w:rsidR="00B50C17" w:rsidRPr="00652BA6" w:rsidRDefault="00B50C17" w:rsidP="001B302E">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252088D9" w14:textId="72260A61" w:rsidR="00B50C17" w:rsidRPr="00652BA6" w:rsidRDefault="00B50C17" w:rsidP="001B302E">
            <w:pPr>
              <w:spacing w:line="240" w:lineRule="auto"/>
              <w:rPr>
                <w:sz w:val="16"/>
                <w:szCs w:val="16"/>
              </w:rPr>
            </w:pPr>
            <w:hyperlink r:id="rId7" w:history="1">
              <w:r w:rsidRPr="005722D8">
                <w:rPr>
                  <w:rStyle w:val="Hyperlink"/>
                  <w:sz w:val="16"/>
                  <w:szCs w:val="16"/>
                </w:rPr>
                <w:t>schalken@bg.legal</w:t>
              </w:r>
            </w:hyperlink>
            <w:r>
              <w:rPr>
                <w:sz w:val="16"/>
                <w:szCs w:val="16"/>
              </w:rPr>
              <w:t xml:space="preserve"> </w:t>
            </w:r>
          </w:p>
          <w:p w14:paraId="6C2EC133" w14:textId="77777777" w:rsidR="00B50C17" w:rsidRPr="00652BA6" w:rsidRDefault="00B50C17" w:rsidP="001B302E">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58B6AF99" w14:textId="77777777" w:rsidR="00B50C17" w:rsidRPr="00652BA6" w:rsidRDefault="00B50C17" w:rsidP="001B302E">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737B53F9" w14:textId="77777777" w:rsidR="00B50C17" w:rsidRPr="00652BA6" w:rsidRDefault="00B50C17" w:rsidP="001B302E">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5D517E07" w14:textId="77777777" w:rsidR="00B50C17" w:rsidRPr="00652BA6" w:rsidRDefault="00B50C17" w:rsidP="001B302E">
            <w:pPr>
              <w:spacing w:line="240" w:lineRule="auto"/>
              <w:rPr>
                <w:sz w:val="16"/>
                <w:szCs w:val="16"/>
              </w:rPr>
            </w:pPr>
            <w:r w:rsidRPr="00652BA6">
              <w:rPr>
                <w:sz w:val="16"/>
                <w:szCs w:val="16"/>
              </w:rPr>
              <w:t xml:space="preserve">Postbus </w:t>
            </w:r>
            <w:r>
              <w:rPr>
                <w:sz w:val="16"/>
                <w:szCs w:val="16"/>
              </w:rPr>
              <w:t>633</w:t>
            </w:r>
          </w:p>
          <w:p w14:paraId="1A5CB514" w14:textId="77777777" w:rsidR="00B50C17" w:rsidRPr="00652BA6" w:rsidRDefault="00B50C17" w:rsidP="001B302E">
            <w:pPr>
              <w:spacing w:line="240" w:lineRule="auto"/>
              <w:rPr>
                <w:sz w:val="16"/>
                <w:szCs w:val="16"/>
              </w:rPr>
            </w:pPr>
            <w:r>
              <w:rPr>
                <w:sz w:val="16"/>
                <w:szCs w:val="16"/>
              </w:rPr>
              <w:t>NL - 5201 AP ‘s-Hertogenbosch</w:t>
            </w:r>
          </w:p>
          <w:p w14:paraId="719B6E45" w14:textId="77777777" w:rsidR="00B50C17" w:rsidRPr="00652BA6" w:rsidRDefault="00B50C17" w:rsidP="001B302E">
            <w:pPr>
              <w:spacing w:line="240" w:lineRule="auto"/>
              <w:rPr>
                <w:sz w:val="16"/>
                <w:szCs w:val="16"/>
              </w:rPr>
            </w:pPr>
            <w:hyperlink r:id="rId8" w:history="1">
              <w:r w:rsidRPr="0073781C">
                <w:rPr>
                  <w:rStyle w:val="Hyperlink"/>
                  <w:sz w:val="16"/>
                  <w:szCs w:val="16"/>
                </w:rPr>
                <w:t>broek@bg.legal</w:t>
              </w:r>
            </w:hyperlink>
            <w:bookmarkStart w:id="1" w:name="_GoBack"/>
            <w:bookmarkEnd w:id="1"/>
          </w:p>
          <w:p w14:paraId="72E23B22" w14:textId="77777777" w:rsidR="00B50C17" w:rsidRPr="00652BA6" w:rsidRDefault="00B50C17" w:rsidP="001B302E">
            <w:pPr>
              <w:spacing w:line="240" w:lineRule="auto"/>
              <w:rPr>
                <w:sz w:val="16"/>
                <w:szCs w:val="16"/>
                <w:lang w:val="en-US" w:eastAsia="en-US"/>
              </w:rPr>
            </w:pPr>
            <w:r w:rsidRPr="00652BA6">
              <w:rPr>
                <w:sz w:val="16"/>
                <w:szCs w:val="16"/>
              </w:rPr>
              <w:t>0031-(0)881410822</w:t>
            </w:r>
          </w:p>
        </w:tc>
      </w:tr>
      <w:tr w:rsidR="00B50C17" w:rsidRPr="00652BA6" w14:paraId="68D629B2" w14:textId="77777777" w:rsidTr="001B302E">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5D7CEF74" w14:textId="77777777" w:rsidR="00B50C17" w:rsidRPr="00652BA6" w:rsidRDefault="00B50C17" w:rsidP="001B302E">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1CFB1EB8" w14:textId="77777777" w:rsidR="00B50C17" w:rsidRPr="00652BA6" w:rsidRDefault="00B50C17" w:rsidP="001B302E">
            <w:pPr>
              <w:spacing w:line="240" w:lineRule="auto"/>
              <w:jc w:val="center"/>
              <w:rPr>
                <w:sz w:val="16"/>
                <w:szCs w:val="16"/>
                <w:lang w:val="en-US" w:eastAsia="en-US"/>
              </w:rPr>
            </w:pPr>
          </w:p>
        </w:tc>
      </w:tr>
      <w:tr w:rsidR="00B50C17" w:rsidRPr="00652BA6" w14:paraId="536645A3" w14:textId="77777777" w:rsidTr="001B302E">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7B0A7BFC" w14:textId="77777777" w:rsidR="00B50C17" w:rsidRPr="00652BA6" w:rsidRDefault="00B50C17" w:rsidP="001B302E">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5C436915" w14:textId="77777777" w:rsidR="00B50C17" w:rsidRPr="00652BA6" w:rsidRDefault="00B50C17" w:rsidP="001B302E">
            <w:pPr>
              <w:pBdr>
                <w:top w:val="single" w:sz="6" w:space="1" w:color="auto"/>
                <w:bottom w:val="single" w:sz="6" w:space="1" w:color="auto"/>
              </w:pBdr>
              <w:spacing w:line="276" w:lineRule="auto"/>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21233242" w14:textId="77777777" w:rsidR="00B50C17" w:rsidRPr="00652BA6" w:rsidRDefault="00B50C17" w:rsidP="001B302E">
            <w:pPr>
              <w:pBdr>
                <w:top w:val="single" w:sz="6" w:space="1" w:color="auto"/>
                <w:bottom w:val="single" w:sz="6" w:space="1" w:color="auto"/>
              </w:pBdr>
              <w:spacing w:line="276" w:lineRule="auto"/>
              <w:rPr>
                <w:sz w:val="16"/>
                <w:szCs w:val="16"/>
                <w:lang w:val="en-US"/>
              </w:rPr>
            </w:pPr>
          </w:p>
          <w:p w14:paraId="5E4BC978" w14:textId="77777777" w:rsidR="00B50C17" w:rsidRPr="00652BA6" w:rsidRDefault="00B50C17" w:rsidP="001B302E">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1C7CE2FA" w14:textId="77777777" w:rsidR="00B50C17" w:rsidRPr="00652BA6" w:rsidRDefault="00B50C17" w:rsidP="001B302E">
            <w:pPr>
              <w:pBdr>
                <w:bottom w:val="single" w:sz="6" w:space="1" w:color="auto"/>
                <w:between w:val="single" w:sz="6" w:space="1" w:color="auto"/>
              </w:pBdr>
              <w:tabs>
                <w:tab w:val="left" w:pos="2117"/>
              </w:tabs>
              <w:spacing w:line="276" w:lineRule="auto"/>
              <w:rPr>
                <w:sz w:val="16"/>
                <w:szCs w:val="16"/>
                <w:lang w:val="en-US"/>
              </w:rPr>
            </w:pPr>
          </w:p>
          <w:p w14:paraId="7E1C5740" w14:textId="77777777" w:rsidR="00B50C17" w:rsidRPr="00652BA6" w:rsidRDefault="00B50C17" w:rsidP="001B302E">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204C2890" w14:textId="77777777" w:rsidR="00B50C17" w:rsidRPr="00652BA6" w:rsidRDefault="00B50C17" w:rsidP="001B302E">
            <w:pPr>
              <w:pBdr>
                <w:bottom w:val="single" w:sz="6" w:space="1" w:color="auto"/>
                <w:between w:val="single" w:sz="6" w:space="1" w:color="auto"/>
              </w:pBdr>
              <w:spacing w:line="276" w:lineRule="auto"/>
              <w:rPr>
                <w:sz w:val="16"/>
                <w:szCs w:val="16"/>
                <w:lang w:val="en-US"/>
              </w:rPr>
            </w:pPr>
          </w:p>
          <w:p w14:paraId="24BCEEF6" w14:textId="77777777" w:rsidR="00B50C17" w:rsidRDefault="00B50C17" w:rsidP="001B302E">
            <w:pPr>
              <w:pBdr>
                <w:bottom w:val="single" w:sz="6" w:space="1" w:color="auto"/>
                <w:between w:val="single" w:sz="6" w:space="1" w:color="auto"/>
              </w:pBdr>
              <w:spacing w:line="276" w:lineRule="auto"/>
              <w:rPr>
                <w:sz w:val="16"/>
                <w:szCs w:val="16"/>
              </w:rPr>
            </w:pPr>
            <w:r w:rsidRPr="00652BA6">
              <w:rPr>
                <w:sz w:val="16"/>
                <w:szCs w:val="16"/>
              </w:rPr>
              <w:t>e-mail:</w:t>
            </w:r>
          </w:p>
          <w:p w14:paraId="7F281440" w14:textId="77777777" w:rsidR="00B50C17" w:rsidRPr="00597FF1" w:rsidRDefault="00B50C17" w:rsidP="001B302E">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3F9DE6FE" w14:textId="77777777" w:rsidR="00B50C17" w:rsidRDefault="00B50C17" w:rsidP="001B302E">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27B36EF9" w14:textId="77777777" w:rsidR="00B50C17" w:rsidRPr="00652BA6" w:rsidRDefault="00B50C17" w:rsidP="001B302E">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29B511FD" w14:textId="77777777" w:rsidR="00B50C17" w:rsidRDefault="00B50C17" w:rsidP="001B302E">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14:paraId="227FCDFC" w14:textId="77777777" w:rsidR="00B50C17" w:rsidRPr="00652BA6" w:rsidRDefault="00B50C17" w:rsidP="001B302E">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C0E036E" w14:textId="77777777" w:rsidR="00B50C17" w:rsidRPr="00652BA6" w:rsidRDefault="00B50C17" w:rsidP="001B302E">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60A6665B" w14:textId="77777777" w:rsidR="00B50C17" w:rsidRPr="00652BA6" w:rsidRDefault="00B50C17" w:rsidP="001B302E">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6AB19144" w14:textId="77777777" w:rsidR="00B50C17" w:rsidRPr="00652BA6" w:rsidRDefault="00B50C17" w:rsidP="001B302E">
            <w:pPr>
              <w:pBdr>
                <w:top w:val="single" w:sz="6" w:space="1" w:color="auto"/>
                <w:bottom w:val="single" w:sz="6" w:space="1" w:color="auto"/>
              </w:pBdr>
              <w:spacing w:line="276" w:lineRule="auto"/>
              <w:rPr>
                <w:sz w:val="16"/>
                <w:szCs w:val="16"/>
              </w:rPr>
            </w:pPr>
          </w:p>
          <w:p w14:paraId="391EC03C" w14:textId="77777777" w:rsidR="00B50C17" w:rsidRPr="00652BA6" w:rsidRDefault="00B50C17" w:rsidP="001B302E">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6BC1922A" w14:textId="77777777" w:rsidR="00B50C17" w:rsidRPr="00652BA6" w:rsidRDefault="00B50C17" w:rsidP="001B302E">
            <w:pPr>
              <w:pBdr>
                <w:bottom w:val="single" w:sz="6" w:space="1" w:color="auto"/>
                <w:between w:val="single" w:sz="6" w:space="1" w:color="auto"/>
              </w:pBdr>
              <w:spacing w:line="276" w:lineRule="auto"/>
              <w:rPr>
                <w:sz w:val="16"/>
                <w:szCs w:val="16"/>
                <w:lang w:val="en-US"/>
              </w:rPr>
            </w:pPr>
          </w:p>
          <w:p w14:paraId="7C114353" w14:textId="77777777" w:rsidR="00B50C17" w:rsidRPr="00652BA6" w:rsidRDefault="00B50C17" w:rsidP="001B302E">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3D50C0E9" w14:textId="77777777" w:rsidR="00B50C17" w:rsidRPr="00652BA6" w:rsidRDefault="00B50C17" w:rsidP="001B302E">
            <w:pPr>
              <w:pBdr>
                <w:bottom w:val="single" w:sz="6" w:space="1" w:color="auto"/>
                <w:between w:val="single" w:sz="6" w:space="1" w:color="auto"/>
              </w:pBdr>
              <w:spacing w:line="276" w:lineRule="auto"/>
              <w:rPr>
                <w:sz w:val="16"/>
                <w:szCs w:val="16"/>
                <w:lang w:val="en-US"/>
              </w:rPr>
            </w:pPr>
          </w:p>
          <w:p w14:paraId="5E058AED" w14:textId="77777777" w:rsidR="00B50C17" w:rsidRDefault="00B50C17" w:rsidP="001B302E">
            <w:pPr>
              <w:pBdr>
                <w:bottom w:val="single" w:sz="6" w:space="1" w:color="auto"/>
                <w:between w:val="single" w:sz="6" w:space="1" w:color="auto"/>
              </w:pBdr>
              <w:spacing w:line="276" w:lineRule="auto"/>
              <w:rPr>
                <w:sz w:val="16"/>
                <w:szCs w:val="16"/>
              </w:rPr>
            </w:pPr>
            <w:r w:rsidRPr="00652BA6">
              <w:rPr>
                <w:sz w:val="16"/>
                <w:szCs w:val="16"/>
              </w:rPr>
              <w:t>e-mail:</w:t>
            </w:r>
          </w:p>
          <w:p w14:paraId="15AF8F99" w14:textId="77777777" w:rsidR="00B50C17" w:rsidRPr="00597FF1" w:rsidRDefault="00B50C17" w:rsidP="001B302E">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14:paraId="0B24B0D5" w14:textId="77777777" w:rsidR="00B50C17" w:rsidRDefault="00B50C17" w:rsidP="001B302E">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19A0A376" w14:textId="77777777" w:rsidR="00B50C17" w:rsidRPr="00652BA6" w:rsidRDefault="00B50C17" w:rsidP="001B302E">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42ABB5AA" w14:textId="77777777" w:rsidR="00B50C17" w:rsidRDefault="00B50C17" w:rsidP="001B302E">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506525C1" w14:textId="77777777" w:rsidR="00B50C17" w:rsidRPr="00652BA6" w:rsidRDefault="00B50C17" w:rsidP="001B302E">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B50C17" w:rsidRPr="00652BA6" w14:paraId="22883C3A" w14:textId="77777777" w:rsidTr="001B302E">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158A66F8" w14:textId="77777777" w:rsidR="00B50C17" w:rsidRDefault="00B50C17" w:rsidP="001B302E">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799CE905" w14:textId="77777777" w:rsidR="00B50C17" w:rsidRPr="00652BA6" w:rsidRDefault="00B50C17" w:rsidP="001B302E">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13A4561C" w14:textId="77777777" w:rsidR="00B50C17" w:rsidRPr="00652BA6" w:rsidRDefault="00B50C17" w:rsidP="001B302E">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B50C17" w:rsidRPr="00652BA6" w14:paraId="4248605A" w14:textId="77777777" w:rsidTr="001B302E">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5F7B3E8E" w14:textId="77777777" w:rsidR="00B50C17" w:rsidRPr="00652BA6" w:rsidRDefault="00B50C17" w:rsidP="001B302E">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61BC45A" w14:textId="77777777" w:rsidR="00B50C17" w:rsidRPr="00652BA6" w:rsidRDefault="00B50C17" w:rsidP="001B302E">
            <w:pPr>
              <w:spacing w:line="240" w:lineRule="auto"/>
              <w:rPr>
                <w:sz w:val="16"/>
                <w:szCs w:val="16"/>
                <w:lang w:val="de-DE" w:eastAsia="en-US"/>
              </w:rPr>
            </w:pPr>
            <w:r w:rsidRPr="00652BA6">
              <w:rPr>
                <w:sz w:val="16"/>
                <w:szCs w:val="16"/>
                <w:lang w:val="de-DE"/>
              </w:rPr>
              <w:t>BIC/BLZ / BIC:</w:t>
            </w:r>
          </w:p>
        </w:tc>
      </w:tr>
      <w:tr w:rsidR="00B50C17" w:rsidRPr="00652BA6" w14:paraId="1EC33C96" w14:textId="77777777" w:rsidTr="001B302E">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6DA52440" w14:textId="77777777" w:rsidR="00B50C17" w:rsidRPr="00652BA6" w:rsidRDefault="00B50C17" w:rsidP="001B302E">
            <w:pPr>
              <w:spacing w:line="240" w:lineRule="auto"/>
              <w:jc w:val="center"/>
              <w:rPr>
                <w:b/>
                <w:sz w:val="16"/>
                <w:szCs w:val="16"/>
                <w:lang w:val="en-US" w:eastAsia="en-US"/>
              </w:rPr>
            </w:pPr>
            <w:r w:rsidRPr="00652BA6">
              <w:rPr>
                <w:b/>
                <w:sz w:val="16"/>
                <w:szCs w:val="16"/>
              </w:rPr>
              <w:t>Rechtsgrond van de vordering</w:t>
            </w:r>
          </w:p>
          <w:p w14:paraId="736C96FE" w14:textId="77777777" w:rsidR="00B50C17" w:rsidRPr="00652BA6" w:rsidRDefault="00B50C17" w:rsidP="001B302E">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27E99645" w14:textId="77777777" w:rsidR="00B50C17" w:rsidRPr="00652BA6" w:rsidRDefault="00B50C17" w:rsidP="001B302E">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14:paraId="4736A29E" w14:textId="77777777" w:rsidR="00B50C17" w:rsidRPr="00652BA6" w:rsidRDefault="00B50C17" w:rsidP="001B302E">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1609612A" w14:textId="77777777" w:rsidR="00B50C17" w:rsidRPr="00652BA6" w:rsidRDefault="00B50C17" w:rsidP="001B302E">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00E152F7" w14:textId="77777777" w:rsidR="00B50C17" w:rsidRPr="00652BA6" w:rsidRDefault="00B50C17" w:rsidP="001B302E">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14:paraId="5F3884E0" w14:textId="77777777" w:rsidR="00B50C17" w:rsidRPr="00652BA6" w:rsidRDefault="00B50C17" w:rsidP="001B302E">
            <w:pPr>
              <w:spacing w:line="240" w:lineRule="auto"/>
              <w:jc w:val="center"/>
              <w:rPr>
                <w:b/>
                <w:sz w:val="16"/>
                <w:szCs w:val="16"/>
                <w:lang w:val="de-DE"/>
              </w:rPr>
            </w:pPr>
            <w:r w:rsidRPr="00652BA6">
              <w:rPr>
                <w:b/>
                <w:sz w:val="16"/>
                <w:szCs w:val="16"/>
                <w:lang w:val="de-DE"/>
              </w:rPr>
              <w:t xml:space="preserve">Forderung ohne MWT / </w:t>
            </w:r>
          </w:p>
          <w:p w14:paraId="164E7998" w14:textId="77777777" w:rsidR="00B50C17" w:rsidRPr="00652BA6" w:rsidRDefault="00B50C17" w:rsidP="001B302E">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5B9B7098" w14:textId="77777777" w:rsidR="00B50C17" w:rsidRPr="00652BA6" w:rsidRDefault="00B50C17" w:rsidP="001B302E">
            <w:pPr>
              <w:spacing w:line="240" w:lineRule="auto"/>
              <w:jc w:val="center"/>
              <w:rPr>
                <w:b/>
                <w:sz w:val="16"/>
                <w:szCs w:val="16"/>
                <w:lang w:val="en-US" w:eastAsia="en-US"/>
              </w:rPr>
            </w:pPr>
            <w:r w:rsidRPr="00652BA6">
              <w:rPr>
                <w:b/>
                <w:sz w:val="16"/>
                <w:szCs w:val="16"/>
              </w:rPr>
              <w:t>BTW</w:t>
            </w:r>
          </w:p>
          <w:p w14:paraId="753B4FC8" w14:textId="77777777" w:rsidR="00B50C17" w:rsidRPr="00652BA6" w:rsidRDefault="00B50C17" w:rsidP="001B302E">
            <w:pPr>
              <w:spacing w:line="240" w:lineRule="auto"/>
              <w:jc w:val="center"/>
              <w:rPr>
                <w:b/>
                <w:sz w:val="16"/>
                <w:szCs w:val="16"/>
              </w:rPr>
            </w:pPr>
            <w:r w:rsidRPr="00652BA6">
              <w:rPr>
                <w:b/>
                <w:sz w:val="16"/>
                <w:szCs w:val="16"/>
              </w:rPr>
              <w:t>MWT/</w:t>
            </w:r>
          </w:p>
          <w:p w14:paraId="7F70A051" w14:textId="77777777" w:rsidR="00B50C17" w:rsidRPr="00652BA6" w:rsidRDefault="00B50C17" w:rsidP="001B302E">
            <w:pPr>
              <w:spacing w:line="240" w:lineRule="auto"/>
              <w:jc w:val="center"/>
              <w:rPr>
                <w:sz w:val="16"/>
                <w:szCs w:val="16"/>
                <w:lang w:val="en-US" w:eastAsia="en-US"/>
              </w:rPr>
            </w:pPr>
            <w:r w:rsidRPr="00652BA6">
              <w:rPr>
                <w:b/>
                <w:sz w:val="16"/>
                <w:szCs w:val="16"/>
              </w:rPr>
              <w:t>VAT</w:t>
            </w:r>
          </w:p>
        </w:tc>
      </w:tr>
      <w:tr w:rsidR="00B50C17" w:rsidRPr="00652BA6" w14:paraId="074E135F" w14:textId="77777777" w:rsidTr="001B302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42F81564" w14:textId="77777777" w:rsidR="00B50C17" w:rsidRPr="00652BA6" w:rsidRDefault="00B50C17" w:rsidP="00B50C17">
            <w:pPr>
              <w:pStyle w:val="Lijstalinea"/>
              <w:numPr>
                <w:ilvl w:val="0"/>
                <w:numId w:val="13"/>
              </w:numPr>
              <w:spacing w:line="240" w:lineRule="auto"/>
              <w:rPr>
                <w:sz w:val="16"/>
                <w:szCs w:val="16"/>
              </w:rPr>
            </w:pPr>
            <w:r w:rsidRPr="00652BA6">
              <w:rPr>
                <w:sz w:val="16"/>
                <w:szCs w:val="16"/>
              </w:rPr>
              <w:t>Geleverde goederen/</w:t>
            </w:r>
            <w:proofErr w:type="spellStart"/>
            <w:r w:rsidRPr="00652BA6">
              <w:rPr>
                <w:sz w:val="16"/>
                <w:szCs w:val="16"/>
              </w:rPr>
              <w:t>Warenlieferung</w:t>
            </w:r>
            <w:proofErr w:type="spellEnd"/>
            <w:r w:rsidRPr="00652BA6">
              <w:rPr>
                <w:sz w:val="16"/>
                <w:szCs w:val="16"/>
              </w:rPr>
              <w:t xml:space="preserve">/delivery of </w:t>
            </w:r>
            <w:proofErr w:type="spellStart"/>
            <w:r w:rsidRPr="00652BA6">
              <w:rPr>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259816F" w14:textId="77777777" w:rsidR="00B50C17" w:rsidRPr="00652BA6" w:rsidRDefault="00B50C17" w:rsidP="001B302E">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7EC74C92" w14:textId="77777777" w:rsidR="00B50C17" w:rsidRPr="00652BA6" w:rsidRDefault="00B50C17" w:rsidP="001B302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ED187A8" w14:textId="77777777" w:rsidR="00B50C17" w:rsidRPr="00652BA6" w:rsidRDefault="00B50C17" w:rsidP="001B302E">
            <w:pPr>
              <w:spacing w:line="240" w:lineRule="auto"/>
              <w:rPr>
                <w:sz w:val="16"/>
                <w:szCs w:val="16"/>
                <w:lang w:val="en-US" w:eastAsia="en-US"/>
              </w:rPr>
            </w:pPr>
            <w:r w:rsidRPr="00652BA6">
              <w:rPr>
                <w:sz w:val="16"/>
                <w:szCs w:val="16"/>
              </w:rPr>
              <w:t>€</w:t>
            </w:r>
          </w:p>
        </w:tc>
      </w:tr>
      <w:tr w:rsidR="00B50C17" w:rsidRPr="00652BA6" w14:paraId="62519595" w14:textId="77777777" w:rsidTr="001B302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949E719" w14:textId="77777777" w:rsidR="00B50C17" w:rsidRPr="00652BA6" w:rsidRDefault="00B50C17" w:rsidP="00B50C17">
            <w:pPr>
              <w:pStyle w:val="Lijstalinea"/>
              <w:numPr>
                <w:ilvl w:val="0"/>
                <w:numId w:val="11"/>
              </w:numPr>
              <w:spacing w:line="240" w:lineRule="auto"/>
              <w:rPr>
                <w:sz w:val="16"/>
                <w:szCs w:val="16"/>
              </w:rPr>
            </w:pPr>
            <w:r w:rsidRPr="00652BA6">
              <w:rPr>
                <w:sz w:val="16"/>
                <w:szCs w:val="16"/>
              </w:rPr>
              <w:t>Geleverde diensten/</w:t>
            </w:r>
            <w:proofErr w:type="spellStart"/>
            <w:r w:rsidRPr="00652BA6">
              <w:rPr>
                <w:sz w:val="16"/>
                <w:szCs w:val="16"/>
              </w:rPr>
              <w:t>Werkleistung</w:t>
            </w:r>
            <w:proofErr w:type="spellEnd"/>
            <w:r w:rsidRPr="00652BA6">
              <w:rPr>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03337DC8" w14:textId="77777777" w:rsidR="00B50C17" w:rsidRPr="00652BA6" w:rsidRDefault="00B50C17" w:rsidP="001B302E">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96D1102" w14:textId="77777777" w:rsidR="00B50C17" w:rsidRPr="00652BA6" w:rsidRDefault="00B50C17" w:rsidP="001B302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8327224" w14:textId="77777777" w:rsidR="00B50C17" w:rsidRPr="00652BA6" w:rsidRDefault="00B50C17" w:rsidP="001B302E">
            <w:pPr>
              <w:spacing w:line="240" w:lineRule="auto"/>
              <w:rPr>
                <w:sz w:val="16"/>
                <w:szCs w:val="16"/>
                <w:lang w:val="en-US" w:eastAsia="en-US"/>
              </w:rPr>
            </w:pPr>
            <w:r w:rsidRPr="00652BA6">
              <w:rPr>
                <w:sz w:val="16"/>
                <w:szCs w:val="16"/>
              </w:rPr>
              <w:t>€</w:t>
            </w:r>
          </w:p>
        </w:tc>
      </w:tr>
      <w:tr w:rsidR="00B50C17" w:rsidRPr="00652BA6" w14:paraId="4CF2E6BE" w14:textId="77777777" w:rsidTr="001B302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6EE47268" w14:textId="77777777" w:rsidR="00B50C17" w:rsidRPr="00652BA6" w:rsidRDefault="00B50C17" w:rsidP="00B50C17">
            <w:pPr>
              <w:pStyle w:val="Lijstalinea"/>
              <w:numPr>
                <w:ilvl w:val="0"/>
                <w:numId w:val="11"/>
              </w:numPr>
              <w:spacing w:line="240" w:lineRule="auto"/>
              <w:rPr>
                <w:sz w:val="16"/>
                <w:szCs w:val="16"/>
              </w:rPr>
            </w:pPr>
            <w:r w:rsidRPr="00652BA6">
              <w:rPr>
                <w:sz w:val="16"/>
                <w:szCs w:val="16"/>
              </w:rPr>
              <w:t>Incassokosten /</w:t>
            </w:r>
            <w:proofErr w:type="spellStart"/>
            <w:r w:rsidRPr="00652BA6">
              <w:rPr>
                <w:sz w:val="16"/>
                <w:szCs w:val="16"/>
              </w:rPr>
              <w:t>Inkassokosten</w:t>
            </w:r>
            <w:proofErr w:type="spellEnd"/>
            <w:r w:rsidRPr="00652BA6">
              <w:rPr>
                <w:sz w:val="16"/>
                <w:szCs w:val="16"/>
              </w:rPr>
              <w:t xml:space="preserve"> /</w:t>
            </w:r>
            <w:proofErr w:type="spellStart"/>
            <w:r w:rsidRPr="00652BA6">
              <w:rPr>
                <w:sz w:val="16"/>
                <w:szCs w:val="16"/>
              </w:rPr>
              <w:t>collection</w:t>
            </w:r>
            <w:proofErr w:type="spellEnd"/>
            <w:r w:rsidRPr="00652BA6">
              <w:rPr>
                <w:sz w:val="16"/>
                <w:szCs w:val="16"/>
              </w:rPr>
              <w:t xml:space="preserve"> </w:t>
            </w:r>
            <w:proofErr w:type="spellStart"/>
            <w:r w:rsidRPr="00652BA6">
              <w:rPr>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D05F498" w14:textId="77777777" w:rsidR="00B50C17" w:rsidRPr="00652BA6" w:rsidRDefault="00B50C17" w:rsidP="001B302E">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78854BF3" w14:textId="77777777" w:rsidR="00B50C17" w:rsidRPr="00652BA6" w:rsidRDefault="00B50C17" w:rsidP="001B302E">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2CBF9639" w14:textId="77777777" w:rsidR="00B50C17" w:rsidRPr="00652BA6" w:rsidRDefault="00B50C17" w:rsidP="001B302E">
            <w:pPr>
              <w:spacing w:line="240" w:lineRule="auto"/>
              <w:rPr>
                <w:sz w:val="16"/>
                <w:szCs w:val="16"/>
              </w:rPr>
            </w:pPr>
          </w:p>
        </w:tc>
      </w:tr>
      <w:tr w:rsidR="00B50C17" w:rsidRPr="00652BA6" w14:paraId="561D2360" w14:textId="77777777" w:rsidTr="001B302E">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D8ADF4B" w14:textId="77777777" w:rsidR="00B50C17" w:rsidRPr="00652BA6" w:rsidRDefault="00B50C17" w:rsidP="00B50C17">
            <w:pPr>
              <w:pStyle w:val="Lijstalinea"/>
              <w:numPr>
                <w:ilvl w:val="0"/>
                <w:numId w:val="11"/>
              </w:numPr>
              <w:spacing w:line="240" w:lineRule="auto"/>
              <w:rPr>
                <w:sz w:val="16"/>
                <w:szCs w:val="16"/>
              </w:rPr>
            </w:pPr>
            <w:r w:rsidRPr="00652BA6">
              <w:rPr>
                <w:sz w:val="16"/>
                <w:szCs w:val="16"/>
              </w:rPr>
              <w:t>Rente/Interest/Interest</w:t>
            </w:r>
            <w:r w:rsidRPr="00652BA6">
              <w:rPr>
                <w:rStyle w:val="Eindnootmarkering"/>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73A4F2AC" w14:textId="77777777" w:rsidR="00B50C17" w:rsidRPr="00652BA6" w:rsidRDefault="00B50C17" w:rsidP="001B302E">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9FE93B1" w14:textId="77777777" w:rsidR="00B50C17" w:rsidRPr="00652BA6" w:rsidRDefault="00B50C17" w:rsidP="001B302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674B3A8" w14:textId="77777777" w:rsidR="00B50C17" w:rsidRPr="00652BA6" w:rsidRDefault="00B50C17" w:rsidP="001B302E">
            <w:pPr>
              <w:spacing w:line="240" w:lineRule="auto"/>
              <w:rPr>
                <w:sz w:val="16"/>
                <w:szCs w:val="16"/>
                <w:lang w:val="en-US" w:eastAsia="en-US"/>
              </w:rPr>
            </w:pPr>
            <w:r w:rsidRPr="00652BA6">
              <w:rPr>
                <w:sz w:val="16"/>
                <w:szCs w:val="16"/>
              </w:rPr>
              <w:t>€</w:t>
            </w:r>
          </w:p>
        </w:tc>
      </w:tr>
      <w:tr w:rsidR="00B50C17" w:rsidRPr="00652BA6" w14:paraId="23A8929B" w14:textId="77777777" w:rsidTr="001B302E">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36E2F091" w14:textId="77777777" w:rsidR="00B50C17" w:rsidRPr="00652BA6" w:rsidRDefault="00B50C17" w:rsidP="00B50C17">
            <w:pPr>
              <w:pStyle w:val="Lijstalinea"/>
              <w:numPr>
                <w:ilvl w:val="0"/>
                <w:numId w:val="11"/>
              </w:numPr>
              <w:spacing w:line="240" w:lineRule="auto"/>
              <w:rPr>
                <w:sz w:val="16"/>
                <w:szCs w:val="16"/>
              </w:rPr>
            </w:pPr>
            <w:r w:rsidRPr="00652BA6">
              <w:rPr>
                <w:sz w:val="16"/>
                <w:szCs w:val="16"/>
              </w:rPr>
              <w:t>Overige vorde</w:t>
            </w:r>
            <w:r w:rsidRPr="00652BA6">
              <w:rPr>
                <w:sz w:val="16"/>
                <w:szCs w:val="16"/>
              </w:rPr>
              <w:t>r</w:t>
            </w:r>
            <w:r w:rsidRPr="00652BA6">
              <w:rPr>
                <w:sz w:val="16"/>
                <w:szCs w:val="16"/>
              </w:rPr>
              <w:t>ingen/</w:t>
            </w:r>
            <w:proofErr w:type="spellStart"/>
            <w:r w:rsidRPr="00652BA6">
              <w:rPr>
                <w:sz w:val="16"/>
                <w:szCs w:val="16"/>
              </w:rPr>
              <w:t>Sonstiges</w:t>
            </w:r>
            <w:proofErr w:type="spellEnd"/>
            <w:r w:rsidRPr="00652BA6">
              <w:rPr>
                <w:sz w:val="16"/>
                <w:szCs w:val="16"/>
              </w:rPr>
              <w:t>/</w:t>
            </w:r>
            <w:proofErr w:type="spellStart"/>
            <w:r w:rsidRPr="00652BA6">
              <w:rPr>
                <w:sz w:val="16"/>
                <w:szCs w:val="16"/>
              </w:rPr>
              <w:t>miscellaneous</w:t>
            </w:r>
            <w:proofErr w:type="spellEnd"/>
            <w:r w:rsidRPr="00652BA6">
              <w:rPr>
                <w:rStyle w:val="Eindnootmarkering"/>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3B33CA96" w14:textId="77777777" w:rsidR="00B50C17" w:rsidRPr="00652BA6" w:rsidRDefault="00B50C17" w:rsidP="001B302E">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CEFA326" w14:textId="77777777" w:rsidR="00B50C17" w:rsidRPr="00652BA6" w:rsidRDefault="00B50C17" w:rsidP="001B302E">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052CDA9" w14:textId="77777777" w:rsidR="00B50C17" w:rsidRPr="00652BA6" w:rsidRDefault="00B50C17" w:rsidP="001B302E">
            <w:pPr>
              <w:spacing w:line="240" w:lineRule="auto"/>
              <w:rPr>
                <w:sz w:val="16"/>
                <w:szCs w:val="16"/>
                <w:lang w:val="en-US" w:eastAsia="en-US"/>
              </w:rPr>
            </w:pPr>
            <w:r w:rsidRPr="00652BA6">
              <w:rPr>
                <w:sz w:val="16"/>
                <w:szCs w:val="16"/>
              </w:rPr>
              <w:t>€</w:t>
            </w:r>
          </w:p>
        </w:tc>
      </w:tr>
      <w:tr w:rsidR="00B50C17" w:rsidRPr="00652BA6" w14:paraId="5AB17110" w14:textId="77777777" w:rsidTr="001B302E">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150CFF5B" w14:textId="77777777" w:rsidR="00B50C17" w:rsidRPr="00652BA6" w:rsidRDefault="00B50C17" w:rsidP="00B50C17">
            <w:pPr>
              <w:pStyle w:val="Lijstalinea"/>
              <w:numPr>
                <w:ilvl w:val="0"/>
                <w:numId w:val="11"/>
              </w:numPr>
              <w:spacing w:line="240" w:lineRule="auto"/>
              <w:rPr>
                <w:b/>
                <w:sz w:val="16"/>
                <w:szCs w:val="16"/>
              </w:rPr>
            </w:pPr>
            <w:r w:rsidRPr="00652BA6">
              <w:rPr>
                <w:b/>
                <w:sz w:val="16"/>
                <w:szCs w:val="16"/>
              </w:rPr>
              <w:t>Totaal bedrag/</w:t>
            </w:r>
            <w:proofErr w:type="spellStart"/>
            <w:r w:rsidRPr="00652BA6">
              <w:rPr>
                <w:b/>
                <w:sz w:val="16"/>
                <w:szCs w:val="16"/>
              </w:rPr>
              <w:t>Summe</w:t>
            </w:r>
            <w:proofErr w:type="spellEnd"/>
            <w:r w:rsidRPr="00652BA6">
              <w:rPr>
                <w:b/>
                <w:sz w:val="16"/>
                <w:szCs w:val="16"/>
              </w:rPr>
              <w:t xml:space="preserve"> /</w:t>
            </w:r>
            <w:proofErr w:type="spellStart"/>
            <w:r w:rsidRPr="00652BA6">
              <w:rPr>
                <w:b/>
                <w:sz w:val="16"/>
                <w:szCs w:val="16"/>
              </w:rPr>
              <w:t>total</w:t>
            </w:r>
            <w:proofErr w:type="spellEnd"/>
            <w:r w:rsidRPr="00652BA6">
              <w:rPr>
                <w:b/>
                <w:sz w:val="16"/>
                <w:szCs w:val="16"/>
              </w:rPr>
              <w:t xml:space="preserve"> </w:t>
            </w:r>
            <w:proofErr w:type="spellStart"/>
            <w:r w:rsidRPr="00652BA6">
              <w:rPr>
                <w:b/>
                <w:sz w:val="16"/>
                <w:szCs w:val="16"/>
              </w:rPr>
              <w:t>amount</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2EACFEA1" w14:textId="77777777" w:rsidR="00B50C17" w:rsidRPr="00652BA6" w:rsidRDefault="00B50C17" w:rsidP="001B302E">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DB145A6" w14:textId="77777777" w:rsidR="00B50C17" w:rsidRPr="00652BA6" w:rsidRDefault="00B50C17" w:rsidP="001B302E">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4C9BF01" w14:textId="77777777" w:rsidR="00B50C17" w:rsidRPr="00652BA6" w:rsidRDefault="00B50C17" w:rsidP="001B302E">
            <w:pPr>
              <w:spacing w:line="240" w:lineRule="auto"/>
              <w:rPr>
                <w:b/>
                <w:sz w:val="16"/>
                <w:szCs w:val="16"/>
                <w:lang w:val="en-US" w:eastAsia="en-US"/>
              </w:rPr>
            </w:pPr>
            <w:r w:rsidRPr="00652BA6">
              <w:rPr>
                <w:b/>
                <w:sz w:val="16"/>
                <w:szCs w:val="16"/>
              </w:rPr>
              <w:t>€</w:t>
            </w:r>
          </w:p>
        </w:tc>
      </w:tr>
      <w:tr w:rsidR="00B50C17" w:rsidRPr="00652BA6" w14:paraId="3A075A7A" w14:textId="77777777" w:rsidTr="001B302E">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44B5BA3" w14:textId="77777777" w:rsidR="00B50C17" w:rsidRPr="00652BA6" w:rsidRDefault="00B50C17" w:rsidP="001B302E">
            <w:pPr>
              <w:spacing w:line="240" w:lineRule="auto"/>
              <w:ind w:right="-934"/>
              <w:rPr>
                <w:sz w:val="16"/>
                <w:szCs w:val="16"/>
                <w:lang w:val="en-US" w:eastAsia="en-US"/>
              </w:rPr>
            </w:pPr>
          </w:p>
        </w:tc>
      </w:tr>
      <w:tr w:rsidR="00B50C17" w:rsidRPr="00652BA6" w14:paraId="438023AF" w14:textId="77777777" w:rsidTr="001B302E">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726C121" w14:textId="77777777" w:rsidR="00B50C17" w:rsidRPr="00652BA6" w:rsidRDefault="00B50C17" w:rsidP="001B302E">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and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14:paraId="34CBDB6B"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14:paraId="0BAD55D7"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14:paraId="13C2D4E7"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14:paraId="346E5372"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14:paraId="078418BB"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14:paraId="71B56904"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14:paraId="578AA94D"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14:paraId="7D8DC9B5" w14:textId="77777777" w:rsidR="00B50C17" w:rsidRPr="00652BA6" w:rsidRDefault="00B50C17" w:rsidP="00B50C17">
            <w:pPr>
              <w:numPr>
                <w:ilvl w:val="0"/>
                <w:numId w:val="11"/>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B50C17" w:rsidRPr="00652BA6" w14:paraId="0392A92A" w14:textId="77777777" w:rsidTr="001B302E">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25E5BF07" w14:textId="77777777" w:rsidR="00B50C17" w:rsidRPr="00652BA6" w:rsidRDefault="00B50C17" w:rsidP="001B302E">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79DE29D5" w14:textId="77777777" w:rsidR="00B50C17" w:rsidRPr="00652BA6" w:rsidRDefault="00B50C17" w:rsidP="00B50C17">
            <w:pPr>
              <w:numPr>
                <w:ilvl w:val="0"/>
                <w:numId w:val="12"/>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5AF7DCB8" w14:textId="77777777" w:rsidR="00B50C17" w:rsidRPr="00652BA6" w:rsidRDefault="00B50C17" w:rsidP="00B50C17">
            <w:pPr>
              <w:numPr>
                <w:ilvl w:val="0"/>
                <w:numId w:val="12"/>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71DB60EC" w14:textId="77777777" w:rsidR="00B50C17" w:rsidRPr="00652BA6" w:rsidRDefault="00B50C17" w:rsidP="00B50C17">
            <w:pPr>
              <w:numPr>
                <w:ilvl w:val="0"/>
                <w:numId w:val="12"/>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08223506" w14:textId="77777777" w:rsidR="00B50C17" w:rsidRPr="00652BA6" w:rsidRDefault="00B50C17" w:rsidP="00B50C17">
            <w:pPr>
              <w:numPr>
                <w:ilvl w:val="0"/>
                <w:numId w:val="12"/>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2358E140" w14:textId="77777777" w:rsidR="00B50C17" w:rsidRDefault="00B50C17" w:rsidP="00B50C17">
            <w:pPr>
              <w:numPr>
                <w:ilvl w:val="0"/>
                <w:numId w:val="12"/>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23C62553" w14:textId="77777777" w:rsidR="00B50C17" w:rsidRPr="00644DCD" w:rsidRDefault="00B50C17" w:rsidP="00B50C17">
            <w:pPr>
              <w:numPr>
                <w:ilvl w:val="0"/>
                <w:numId w:val="12"/>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B50C17" w:rsidRPr="00652BA6" w14:paraId="1992F066" w14:textId="77777777" w:rsidTr="001B302E">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2C7052BA" w14:textId="77777777" w:rsidR="00B50C17" w:rsidRPr="00652BA6" w:rsidRDefault="00B50C17" w:rsidP="001B302E">
            <w:pPr>
              <w:spacing w:line="240" w:lineRule="auto"/>
              <w:rPr>
                <w:i/>
                <w:sz w:val="16"/>
                <w:szCs w:val="16"/>
              </w:rPr>
            </w:pPr>
          </w:p>
          <w:p w14:paraId="6C227253" w14:textId="77777777" w:rsidR="00B50C17" w:rsidRPr="00652BA6" w:rsidRDefault="00B50C17" w:rsidP="001B302E">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0088C24F" w14:textId="77777777" w:rsidR="00B50C17" w:rsidRPr="00652BA6" w:rsidRDefault="00B50C17" w:rsidP="001B302E">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351D262A" w14:textId="77777777" w:rsidR="00B50C17" w:rsidRPr="00652BA6" w:rsidRDefault="00B50C17" w:rsidP="00B50C17">
      <w:pPr>
        <w:spacing w:line="240" w:lineRule="auto"/>
        <w:rPr>
          <w:b/>
          <w:i/>
          <w:sz w:val="16"/>
          <w:szCs w:val="16"/>
          <w:u w:val="single"/>
        </w:rPr>
      </w:pPr>
    </w:p>
    <w:p w14:paraId="3A4DE593" w14:textId="77777777" w:rsidR="00B50C17" w:rsidRPr="00652BA6" w:rsidRDefault="00B50C17" w:rsidP="00B50C17">
      <w:pPr>
        <w:ind w:left="-993" w:firstLine="993"/>
        <w:rPr>
          <w:sz w:val="16"/>
          <w:szCs w:val="16"/>
        </w:rPr>
      </w:pPr>
      <w:r w:rsidRPr="00652BA6">
        <w:rPr>
          <w:sz w:val="16"/>
          <w:szCs w:val="16"/>
        </w:rPr>
        <w:lastRenderedPageBreak/>
        <w:t xml:space="preserve"> </w:t>
      </w:r>
    </w:p>
    <w:p w14:paraId="596CFF19" w14:textId="77777777" w:rsidR="00B50C17" w:rsidRDefault="00B50C17" w:rsidP="00B50C17">
      <w:pPr>
        <w:pStyle w:val="Kop1"/>
        <w:sectPr w:rsidR="00B50C17" w:rsidSect="00FA510D">
          <w:headerReference w:type="even" r:id="rId9"/>
          <w:footerReference w:type="default" r:id="rId10"/>
          <w:headerReference w:type="first" r:id="rId11"/>
          <w:footerReference w:type="first" r:id="rId12"/>
          <w:pgSz w:w="11906" w:h="16838" w:code="9"/>
          <w:pgMar w:top="142" w:right="1247" w:bottom="568" w:left="1588" w:header="709" w:footer="709" w:gutter="0"/>
          <w:pgNumType w:start="1"/>
          <w:cols w:space="720"/>
          <w:titlePg/>
          <w:docGrid w:linePitch="299"/>
        </w:sectPr>
      </w:pPr>
    </w:p>
    <w:p w14:paraId="45833733" w14:textId="77777777" w:rsidR="00B50C17" w:rsidRPr="00EE4B24" w:rsidRDefault="00B50C17" w:rsidP="00B50C17">
      <w:pPr>
        <w:pStyle w:val="Kop1"/>
        <w:numPr>
          <w:ilvl w:val="0"/>
          <w:numId w:val="0"/>
        </w:numPr>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39C13B5B" w14:textId="77777777" w:rsidR="00B03337" w:rsidRPr="002E2B09" w:rsidRDefault="00315A38" w:rsidP="002E2B09"/>
    <w:sectPr w:rsidR="00B03337" w:rsidRPr="002E2B09" w:rsidSect="00FA510D">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23BB" w14:textId="77777777" w:rsidR="002E2B09" w:rsidRDefault="002E2B09" w:rsidP="002E2B09">
      <w:pPr>
        <w:spacing w:line="240" w:lineRule="auto"/>
      </w:pPr>
      <w:r>
        <w:separator/>
      </w:r>
    </w:p>
  </w:endnote>
  <w:endnote w:type="continuationSeparator" w:id="0">
    <w:p w14:paraId="587F5070" w14:textId="77777777" w:rsidR="002E2B09" w:rsidRDefault="002E2B09" w:rsidP="002E2B09">
      <w:pPr>
        <w:spacing w:line="240" w:lineRule="auto"/>
      </w:pPr>
      <w:r>
        <w:continuationSeparator/>
      </w:r>
    </w:p>
  </w:endnote>
  <w:endnote w:id="1">
    <w:p w14:paraId="55E9868D" w14:textId="77777777" w:rsidR="00B50C17" w:rsidRPr="00920D2F" w:rsidRDefault="00B50C17" w:rsidP="00B50C17">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7ADBC60E" w14:textId="77777777" w:rsidR="00B50C17" w:rsidRPr="00920D2F" w:rsidRDefault="00B50C17" w:rsidP="00B50C17">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5C4A0A6F" w14:textId="77777777" w:rsidR="00B50C17" w:rsidRPr="00920D2F" w:rsidRDefault="00B50C17" w:rsidP="00B50C17">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1F7F2E33" w14:textId="77777777" w:rsidR="00B50C17" w:rsidRPr="00920D2F" w:rsidRDefault="00B50C17" w:rsidP="00B50C17">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6D1C2740" w14:textId="77777777" w:rsidR="00B50C17" w:rsidRPr="00920D2F" w:rsidRDefault="00B50C17" w:rsidP="00B50C17">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6C1AC273" w14:textId="77777777" w:rsidR="00B50C17" w:rsidRPr="00920D2F" w:rsidRDefault="00B50C17" w:rsidP="00B50C17">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59A2ADE3" w14:textId="77777777" w:rsidR="00B50C17" w:rsidRPr="00920D2F" w:rsidRDefault="00B50C17" w:rsidP="00B50C17">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50F5BDE6" w14:textId="77777777" w:rsidR="00B50C17" w:rsidRPr="00920D2F" w:rsidRDefault="00B50C17" w:rsidP="00B50C17">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7E82F1A0" w14:textId="77777777" w:rsidR="00B50C17" w:rsidRPr="00920D2F" w:rsidRDefault="00B50C17" w:rsidP="00B50C17">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007C7580" w14:textId="77777777" w:rsidR="00B50C17" w:rsidRPr="00920D2F" w:rsidRDefault="00B50C17" w:rsidP="00B50C17">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41B4520B" w14:textId="77777777" w:rsidR="00B50C17" w:rsidRPr="00920D2F" w:rsidRDefault="00B50C17" w:rsidP="00B50C17">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3DBC3FB9" w14:textId="77777777" w:rsidR="00B50C17" w:rsidRPr="00920D2F" w:rsidRDefault="00B50C17" w:rsidP="00B50C17">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79E56555" w14:textId="77777777" w:rsidR="00B50C17" w:rsidRPr="00920D2F" w:rsidRDefault="00B50C17" w:rsidP="00B50C17">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706D78DE" w14:textId="77777777" w:rsidR="00B50C17" w:rsidRPr="00920D2F" w:rsidRDefault="00B50C17" w:rsidP="00B50C17">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32C2DAC1" w14:textId="77777777" w:rsidR="00B50C17" w:rsidRPr="00920D2F" w:rsidRDefault="00B50C17" w:rsidP="00B50C17">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784EEC8F" w14:textId="77777777" w:rsidR="00B50C17" w:rsidRPr="00920D2F" w:rsidRDefault="00B50C17" w:rsidP="00B50C17">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06D630F9" w14:textId="77777777" w:rsidR="00B50C17" w:rsidRPr="00920D2F" w:rsidRDefault="00B50C17" w:rsidP="00B50C17">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62218038" w14:textId="77777777" w:rsidR="00B50C17" w:rsidRPr="00920D2F" w:rsidRDefault="00B50C17" w:rsidP="00B50C17">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3A40D44A" w14:textId="77777777" w:rsidR="00B50C17" w:rsidRPr="00920D2F" w:rsidRDefault="00B50C17" w:rsidP="00B50C17">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14:paraId="641CDC98" w14:textId="77777777" w:rsidR="00B50C17" w:rsidRPr="00920D2F" w:rsidRDefault="00B50C17" w:rsidP="00B50C17">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42479886" w14:textId="77777777" w:rsidR="00B50C17" w:rsidRPr="002A2876" w:rsidRDefault="00B50C17" w:rsidP="00B50C17">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14:paraId="4FB31655" w14:textId="77777777" w:rsidR="00B50C17" w:rsidRPr="00920D2F" w:rsidRDefault="00B50C17" w:rsidP="00B50C17">
      <w:pPr>
        <w:pStyle w:val="Eindnoottekst"/>
        <w:jc w:val="both"/>
        <w:rPr>
          <w:sz w:val="16"/>
          <w:szCs w:val="16"/>
        </w:rPr>
      </w:pPr>
    </w:p>
  </w:endnote>
  <w:endnote w:id="11">
    <w:p w14:paraId="246CA9ED" w14:textId="77777777" w:rsidR="00B50C17" w:rsidRPr="00920D2F" w:rsidRDefault="00B50C17" w:rsidP="00B50C17">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D658" w14:textId="77777777" w:rsidR="00B50C17" w:rsidRPr="00B14694" w:rsidRDefault="00B50C17">
    <w:pPr>
      <w:pStyle w:val="Voettekst"/>
      <w:jc w:val="right"/>
      <w:rPr>
        <w:sz w:val="14"/>
        <w:szCs w:val="14"/>
      </w:rPr>
    </w:pPr>
    <w:r>
      <w:rPr>
        <w:sz w:val="14"/>
        <w:szCs w:val="14"/>
      </w:rPr>
      <w:t xml:space="preserve"> </w:t>
    </w:r>
  </w:p>
  <w:p w14:paraId="2934B9DF" w14:textId="77777777" w:rsidR="00B50C17" w:rsidRDefault="00B50C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570C" w14:textId="77777777" w:rsidR="00B50C17" w:rsidRPr="00B14694" w:rsidRDefault="00B50C17"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1098" w14:textId="77777777" w:rsidR="00347FD5" w:rsidRPr="00B14694" w:rsidRDefault="00315A38">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01658C43" w14:textId="77777777" w:rsidR="00347FD5" w:rsidRDefault="00315A3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1FD2" w14:textId="77777777" w:rsidR="00552BEB" w:rsidRPr="00B14694" w:rsidRDefault="00315A38" w:rsidP="001C70FD">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9C158" w14:textId="77777777" w:rsidR="002E2B09" w:rsidRDefault="002E2B09" w:rsidP="002E2B09">
      <w:pPr>
        <w:spacing w:line="240" w:lineRule="auto"/>
      </w:pPr>
      <w:r>
        <w:separator/>
      </w:r>
    </w:p>
  </w:footnote>
  <w:footnote w:type="continuationSeparator" w:id="0">
    <w:p w14:paraId="3453591F" w14:textId="77777777" w:rsidR="002E2B09" w:rsidRDefault="002E2B09" w:rsidP="002E2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A3EA" w14:textId="77777777" w:rsidR="00B50C17" w:rsidRDefault="00B50C17"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14:paraId="0E003867" w14:textId="77777777" w:rsidR="00B50C17" w:rsidRDefault="00B50C17"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51BD" w14:textId="77777777" w:rsidR="00B50C17" w:rsidRDefault="00B50C17">
    <w:pPr>
      <w:pStyle w:val="Koptekst"/>
    </w:pPr>
  </w:p>
  <w:p w14:paraId="5E7994ED" w14:textId="77777777" w:rsidR="00B50C17" w:rsidRDefault="00B50C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CEB1" w14:textId="77777777" w:rsidR="00117E28" w:rsidRDefault="00315A38"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14:paraId="354B1F36" w14:textId="77777777" w:rsidR="00117E28" w:rsidRDefault="00315A38" w:rsidP="009837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4AB4" w14:textId="77777777" w:rsidR="00743E60" w:rsidRDefault="00315A38">
    <w:pPr>
      <w:pStyle w:val="Koptekst"/>
    </w:pPr>
  </w:p>
  <w:p w14:paraId="0A9BC1C9" w14:textId="77777777" w:rsidR="00743E60" w:rsidRDefault="00315A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720591"/>
    <w:multiLevelType w:val="multilevel"/>
    <w:tmpl w:val="73CA89F6"/>
    <w:numStyleLink w:val="test"/>
  </w:abstractNum>
  <w:abstractNum w:abstractNumId="2" w15:restartNumberingAfterBreak="0">
    <w:nsid w:val="10C15D7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63396D"/>
    <w:multiLevelType w:val="hybridMultilevel"/>
    <w:tmpl w:val="A2784C58"/>
    <w:lvl w:ilvl="0" w:tplc="CB58647E">
      <w:start w:val="1"/>
      <w:numFmt w:val="decimal"/>
      <w:lvlText w:val="%1."/>
      <w:lvlJc w:val="left"/>
      <w:pPr>
        <w:ind w:left="360" w:hanging="360"/>
      </w:pPr>
    </w:lvl>
    <w:lvl w:ilvl="1" w:tplc="A6FA36A2">
      <w:start w:val="1"/>
      <w:numFmt w:val="lowerLetter"/>
      <w:lvlText w:val="%2."/>
      <w:lvlJc w:val="left"/>
      <w:pPr>
        <w:ind w:left="1080" w:hanging="360"/>
      </w:pPr>
    </w:lvl>
    <w:lvl w:ilvl="2" w:tplc="36F4B744" w:tentative="1">
      <w:start w:val="1"/>
      <w:numFmt w:val="lowerRoman"/>
      <w:lvlText w:val="%3."/>
      <w:lvlJc w:val="right"/>
      <w:pPr>
        <w:ind w:left="1800" w:hanging="180"/>
      </w:pPr>
    </w:lvl>
    <w:lvl w:ilvl="3" w:tplc="1E5AA728" w:tentative="1">
      <w:start w:val="1"/>
      <w:numFmt w:val="decimal"/>
      <w:lvlText w:val="%4."/>
      <w:lvlJc w:val="left"/>
      <w:pPr>
        <w:ind w:left="2520" w:hanging="360"/>
      </w:pPr>
    </w:lvl>
    <w:lvl w:ilvl="4" w:tplc="588A2066" w:tentative="1">
      <w:start w:val="1"/>
      <w:numFmt w:val="lowerLetter"/>
      <w:lvlText w:val="%5."/>
      <w:lvlJc w:val="left"/>
      <w:pPr>
        <w:ind w:left="3240" w:hanging="360"/>
      </w:pPr>
    </w:lvl>
    <w:lvl w:ilvl="5" w:tplc="71B21BA4" w:tentative="1">
      <w:start w:val="1"/>
      <w:numFmt w:val="lowerRoman"/>
      <w:lvlText w:val="%6."/>
      <w:lvlJc w:val="right"/>
      <w:pPr>
        <w:ind w:left="3960" w:hanging="180"/>
      </w:pPr>
    </w:lvl>
    <w:lvl w:ilvl="6" w:tplc="D116BE0C" w:tentative="1">
      <w:start w:val="1"/>
      <w:numFmt w:val="decimal"/>
      <w:lvlText w:val="%7."/>
      <w:lvlJc w:val="left"/>
      <w:pPr>
        <w:ind w:left="4680" w:hanging="360"/>
      </w:pPr>
    </w:lvl>
    <w:lvl w:ilvl="7" w:tplc="60B81008" w:tentative="1">
      <w:start w:val="1"/>
      <w:numFmt w:val="lowerLetter"/>
      <w:lvlText w:val="%8."/>
      <w:lvlJc w:val="left"/>
      <w:pPr>
        <w:ind w:left="5400" w:hanging="360"/>
      </w:pPr>
    </w:lvl>
    <w:lvl w:ilvl="8" w:tplc="5D6EADB6" w:tentative="1">
      <w:start w:val="1"/>
      <w:numFmt w:val="lowerRoman"/>
      <w:lvlText w:val="%9."/>
      <w:lvlJc w:val="right"/>
      <w:pPr>
        <w:ind w:left="6120" w:hanging="180"/>
      </w:pPr>
    </w:lvl>
  </w:abstractNum>
  <w:abstractNum w:abstractNumId="4" w15:restartNumberingAfterBreak="0">
    <w:nsid w:val="15127B29"/>
    <w:multiLevelType w:val="multilevel"/>
    <w:tmpl w:val="73CA89F6"/>
    <w:styleLink w:val="test"/>
    <w:lvl w:ilvl="0">
      <w:start w:val="1"/>
      <w:numFmt w:val="decimal"/>
      <w:lvlText w:val="%1."/>
      <w:lvlJc w:val="left"/>
      <w:pPr>
        <w:ind w:left="567" w:hanging="567"/>
      </w:pPr>
      <w:rPr>
        <w:rFonts w:hint="default"/>
      </w:rPr>
    </w:lvl>
    <w:lvl w:ilvl="1">
      <w:start w:val="1"/>
      <w:numFmt w:val="decimal"/>
      <w:pStyle w:val="Kop1"/>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15:restartNumberingAfterBreak="0">
    <w:nsid w:val="1F16497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9F2519F"/>
    <w:multiLevelType w:val="hybridMultilevel"/>
    <w:tmpl w:val="2C566E14"/>
    <w:lvl w:ilvl="0" w:tplc="2BCA656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5A5C23"/>
    <w:multiLevelType w:val="multilevel"/>
    <w:tmpl w:val="E4F63A8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3032CC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F1052"/>
    <w:multiLevelType w:val="multilevel"/>
    <w:tmpl w:val="73CA89F6"/>
    <w:numStyleLink w:val="test"/>
  </w:abstractNum>
  <w:num w:numId="1">
    <w:abstractNumId w:val="3"/>
  </w:num>
  <w:num w:numId="2">
    <w:abstractNumId w:val="2"/>
  </w:num>
  <w:num w:numId="3">
    <w:abstractNumId w:val="9"/>
  </w:num>
  <w:num w:numId="4">
    <w:abstractNumId w:val="7"/>
  </w:num>
  <w:num w:numId="5">
    <w:abstractNumId w:val="4"/>
  </w:num>
  <w:num w:numId="6">
    <w:abstractNumId w:val="12"/>
  </w:num>
  <w:num w:numId="7">
    <w:abstractNumId w:val="1"/>
  </w:num>
  <w:num w:numId="8">
    <w:abstractNumId w:val="5"/>
  </w:num>
  <w:num w:numId="9">
    <w:abstractNumId w:val="8"/>
  </w:num>
  <w:num w:numId="10">
    <w:abstractNumId w:val="10"/>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09"/>
    <w:rsid w:val="002E2B09"/>
    <w:rsid w:val="00315A38"/>
    <w:rsid w:val="00B50C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7FAF"/>
  <w15:docId w15:val="{773D04D3-6FC5-4BA6-94E0-4DC46428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0C17"/>
    <w:pPr>
      <w:spacing w:after="0" w:line="280" w:lineRule="exact"/>
    </w:pPr>
    <w:rPr>
      <w:rFonts w:ascii="Calibri" w:eastAsia="Times New Roman" w:hAnsi="Calibri" w:cs="Times New Roman"/>
      <w:szCs w:val="24"/>
      <w:lang w:eastAsia="nl-NL"/>
    </w:rPr>
  </w:style>
  <w:style w:type="paragraph" w:styleId="Kop1">
    <w:name w:val="heading 1"/>
    <w:next w:val="Standaard"/>
    <w:link w:val="Kop1Char"/>
    <w:uiPriority w:val="9"/>
    <w:qFormat/>
    <w:rsid w:val="002E2B09"/>
    <w:pPr>
      <w:keepNext/>
      <w:keepLines/>
      <w:numPr>
        <w:ilvl w:val="1"/>
        <w:numId w:val="5"/>
      </w:numPr>
      <w:spacing w:before="240" w:after="0" w:line="259" w:lineRule="auto"/>
      <w:outlineLvl w:val="0"/>
    </w:pPr>
    <w:rPr>
      <w:rFonts w:asciiTheme="majorHAnsi" w:eastAsiaTheme="majorEastAsia" w:hAnsiTheme="majorHAnsi" w:cstheme="majorBidi"/>
      <w:szCs w:val="32"/>
    </w:rPr>
  </w:style>
  <w:style w:type="paragraph" w:styleId="Kop2">
    <w:name w:val="heading 2"/>
    <w:basedOn w:val="Kop1"/>
    <w:next w:val="Standaard"/>
    <w:link w:val="Kop2Char"/>
    <w:uiPriority w:val="9"/>
    <w:semiHidden/>
    <w:unhideWhenUsed/>
    <w:qFormat/>
    <w:rsid w:val="002E2B09"/>
    <w:pPr>
      <w:numPr>
        <w:ilvl w:val="2"/>
      </w:numPr>
      <w:spacing w:before="40"/>
      <w:outlineLvl w:val="1"/>
    </w:pPr>
    <w:rPr>
      <w:szCs w:val="26"/>
    </w:rPr>
  </w:style>
  <w:style w:type="character" w:default="1" w:styleId="Standaardalinea-lettertype">
    <w:name w:val="Default Paragraph Font"/>
    <w:uiPriority w:val="1"/>
    <w:semiHidden/>
    <w:unhideWhenUsed/>
    <w:rsid w:val="002E2B0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E2B09"/>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2E2B09"/>
    <w:rPr>
      <w:rFonts w:asciiTheme="majorHAnsi" w:eastAsiaTheme="majorEastAsia" w:hAnsiTheme="majorHAnsi" w:cstheme="majorBidi"/>
      <w:szCs w:val="32"/>
    </w:rPr>
  </w:style>
  <w:style w:type="paragraph" w:styleId="Lijstalinea">
    <w:name w:val="List Paragraph"/>
    <w:basedOn w:val="Standaard"/>
    <w:uiPriority w:val="34"/>
    <w:qFormat/>
    <w:rsid w:val="002E2B09"/>
    <w:pPr>
      <w:ind w:left="720"/>
      <w:contextualSpacing/>
    </w:pPr>
  </w:style>
  <w:style w:type="character" w:customStyle="1" w:styleId="Kop2Char">
    <w:name w:val="Kop 2 Char"/>
    <w:basedOn w:val="Standaardalinea-lettertype"/>
    <w:link w:val="Kop2"/>
    <w:uiPriority w:val="9"/>
    <w:semiHidden/>
    <w:rsid w:val="002E2B09"/>
    <w:rPr>
      <w:rFonts w:asciiTheme="majorHAnsi" w:eastAsiaTheme="majorEastAsia" w:hAnsiTheme="majorHAnsi" w:cstheme="majorBidi"/>
      <w:szCs w:val="26"/>
    </w:rPr>
  </w:style>
  <w:style w:type="numbering" w:customStyle="1" w:styleId="test">
    <w:name w:val="test"/>
    <w:uiPriority w:val="99"/>
    <w:rsid w:val="002E2B09"/>
    <w:pPr>
      <w:numPr>
        <w:numId w:val="5"/>
      </w:numPr>
    </w:pPr>
  </w:style>
  <w:style w:type="paragraph" w:styleId="Koptekst">
    <w:name w:val="header"/>
    <w:basedOn w:val="Standaard"/>
    <w:link w:val="KoptekstChar"/>
    <w:uiPriority w:val="99"/>
    <w:unhideWhenUsed/>
    <w:rsid w:val="002E2B0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E2B09"/>
  </w:style>
  <w:style w:type="paragraph" w:styleId="Voettekst">
    <w:name w:val="footer"/>
    <w:basedOn w:val="Standaard"/>
    <w:link w:val="VoettekstChar"/>
    <w:uiPriority w:val="99"/>
    <w:unhideWhenUsed/>
    <w:rsid w:val="002E2B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E2B09"/>
  </w:style>
  <w:style w:type="character" w:styleId="Paginanummer">
    <w:name w:val="page number"/>
    <w:basedOn w:val="Standaardalinea-lettertype"/>
    <w:semiHidden/>
    <w:rsid w:val="00B50C17"/>
  </w:style>
  <w:style w:type="paragraph" w:customStyle="1" w:styleId="test1">
    <w:name w:val="test1"/>
    <w:basedOn w:val="Standaard"/>
    <w:rsid w:val="00B50C17"/>
    <w:pPr>
      <w:numPr>
        <w:numId w:val="10"/>
      </w:numPr>
    </w:pPr>
  </w:style>
  <w:style w:type="paragraph" w:customStyle="1" w:styleId="Alineanummering">
    <w:name w:val="Alineanummering"/>
    <w:basedOn w:val="test1"/>
    <w:link w:val="AlineanummeringChar"/>
    <w:qFormat/>
    <w:rsid w:val="00B50C17"/>
  </w:style>
  <w:style w:type="character" w:customStyle="1" w:styleId="AlineanummeringChar">
    <w:name w:val="Alineanummering Char"/>
    <w:link w:val="Alineanummering"/>
    <w:rsid w:val="00B50C17"/>
    <w:rPr>
      <w:rFonts w:ascii="Calibri" w:eastAsia="Times New Roman" w:hAnsi="Calibri" w:cs="Times New Roman"/>
      <w:szCs w:val="24"/>
      <w:lang w:eastAsia="nl-NL"/>
    </w:rPr>
  </w:style>
  <w:style w:type="character" w:styleId="Hyperlink">
    <w:name w:val="Hyperlink"/>
    <w:uiPriority w:val="99"/>
    <w:unhideWhenUsed/>
    <w:rsid w:val="00B50C17"/>
    <w:rPr>
      <w:color w:val="0000FF"/>
      <w:u w:val="single"/>
    </w:rPr>
  </w:style>
  <w:style w:type="paragraph" w:styleId="Eindnoottekst">
    <w:name w:val="endnote text"/>
    <w:basedOn w:val="Standaard"/>
    <w:link w:val="EindnoottekstChar"/>
    <w:uiPriority w:val="99"/>
    <w:semiHidden/>
    <w:unhideWhenUsed/>
    <w:rsid w:val="00B50C17"/>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B50C17"/>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B50C17"/>
    <w:rPr>
      <w:vertAlign w:val="superscript"/>
    </w:rPr>
  </w:style>
  <w:style w:type="character" w:styleId="Onopgelostemelding">
    <w:name w:val="Unresolved Mention"/>
    <w:basedOn w:val="Standaardalinea-lettertype"/>
    <w:uiPriority w:val="99"/>
    <w:rsid w:val="00B50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lken@bg.lega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Algemeen\Ilse%20H\Doc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Doc3</Template>
  <TotalTime>0</TotalTime>
  <Pages>2</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mr. Daan Schalken</Manager>
  <Company>BG.legal</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20204422.01</dc:title>
  <dc:subject>RTS Trailerservice B.V. / Faillissement</dc:subject>
  <dc:creator>099</dc:creator>
  <cp:keywords>RTS Trailerservice B.V./Faillissement</cp:keywords>
  <dc:description/>
  <cp:lastModifiedBy>Hester van den Broek [BG.legal]</cp:lastModifiedBy>
  <cp:revision>2</cp:revision>
  <dcterms:created xsi:type="dcterms:W3CDTF">2020-06-09T10:16:00Z</dcterms:created>
  <dcterms:modified xsi:type="dcterms:W3CDTF">2020-06-09T10:16:00Z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schalken@bg.legal</vt:lpwstr>
  </property>
  <property fmtid="{D5CDD505-2E9C-101B-9397-08002B2CF9AE}" pid="6" name="contactfunctie">
    <vt:lpwstr>Advocaat / attorney at law</vt:lpwstr>
  </property>
  <property fmtid="{D5CDD505-2E9C-101B-9397-08002B2CF9AE}" pid="7" name="contacttelefoon">
    <vt:lpwstr>510</vt:lpwstr>
  </property>
  <property fmtid="{D5CDD505-2E9C-101B-9397-08002B2CF9AE}" pid="8" name="documentnaam">
    <vt:lpwstr>Crediteurenformulier.docx</vt:lpwstr>
  </property>
  <property fmtid="{D5CDD505-2E9C-101B-9397-08002B2CF9AE}" pid="9" name="dossiernummer">
    <vt:lpwstr>20204422.01</vt:lpwstr>
  </property>
  <property fmtid="{D5CDD505-2E9C-101B-9397-08002B2CF9AE}" pid="10" name="notaris">
    <vt:lpwstr>035</vt:lpwstr>
  </property>
  <property fmtid="{D5CDD505-2E9C-101B-9397-08002B2CF9AE}" pid="11" name="notarisid">
    <vt:lpwstr>035</vt:lpwstr>
  </property>
  <property fmtid="{D5CDD505-2E9C-101B-9397-08002B2CF9AE}" pid="12" name="versiedatum">
    <vt:lpwstr>09-06-2020</vt:lpwstr>
  </property>
  <property fmtid="{D5CDD505-2E9C-101B-9397-08002B2CF9AE}" pid="13" name="versienummer">
    <vt:i4>1</vt:i4>
  </property>
  <property fmtid="{D5CDD505-2E9C-101B-9397-08002B2CF9AE}" pid="14" name="secretaresse">
    <vt:lpwstr>130</vt:lpwstr>
  </property>
  <property fmtid="{D5CDD505-2E9C-101B-9397-08002B2CF9AE}" pid="15" name="zaaknr">
    <vt:lpwstr>20204422.01</vt:lpwstr>
  </property>
  <property fmtid="{D5CDD505-2E9C-101B-9397-08002B2CF9AE}" pid="16" name="aktenr">
    <vt:lpwstr>20204422.01</vt:lpwstr>
  </property>
  <property fmtid="{D5CDD505-2E9C-101B-9397-08002B2CF9AE}" pid="17" name="initzk">
    <vt:lpwstr>035</vt:lpwstr>
  </property>
  <property fmtid="{D5CDD505-2E9C-101B-9397-08002B2CF9AE}" pid="18" name="init1">
    <vt:lpwstr>035</vt:lpwstr>
  </property>
  <property fmtid="{D5CDD505-2E9C-101B-9397-08002B2CF9AE}" pid="19" name="behandelzk">
    <vt:lpwstr>mr. Daan Schalken</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